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6F0A5B" w:rsidRPr="00921355" w14:paraId="2BCA2942" w14:textId="77777777" w:rsidTr="00A12A68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7DEEEAB0" w14:textId="77777777"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362" w:type="dxa"/>
            <w:vAlign w:val="center"/>
          </w:tcPr>
          <w:p w14:paraId="51AE5F4B" w14:textId="77777777" w:rsidR="006F0A5B" w:rsidRPr="006F0A5B" w:rsidRDefault="006F0A5B" w:rsidP="009812D7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9812D7">
              <w:rPr>
                <w:rFonts w:cs="Arial"/>
                <w:b/>
                <w:sz w:val="20"/>
                <w:lang w:val="it-IT"/>
              </w:rPr>
              <w:t>le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</w:t>
            </w:r>
            <w:r w:rsidR="009812D7">
              <w:rPr>
                <w:rFonts w:cs="Arial"/>
                <w:b/>
                <w:sz w:val="20"/>
                <w:lang w:val="it-IT"/>
              </w:rPr>
              <w:t>Linee guida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e de</w:t>
            </w:r>
            <w:r w:rsidR="009812D7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A95BE" w14:textId="77777777"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Testo </w:t>
            </w:r>
            <w:proofErr w:type="spellStart"/>
            <w:r>
              <w:rPr>
                <w:rFonts w:cs="Arial"/>
                <w:b/>
                <w:sz w:val="20"/>
              </w:rPr>
              <w:t>Originale</w:t>
            </w:r>
            <w:proofErr w:type="spellEnd"/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9F572A" w14:textId="767C1F4C"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</w:t>
            </w:r>
            <w:r w:rsidR="0061506C" w:rsidRPr="00401BEC">
              <w:rPr>
                <w:rFonts w:cs="Arial"/>
                <w:b/>
                <w:sz w:val="20"/>
                <w:lang w:val="it-IT"/>
              </w:rPr>
              <w:t>giustificazione</w:t>
            </w:r>
            <w:r w:rsidRPr="00401BEC">
              <w:rPr>
                <w:rFonts w:cs="Arial"/>
                <w:b/>
                <w:sz w:val="20"/>
                <w:lang w:val="it-IT"/>
              </w:rPr>
              <w:t xml:space="preserve">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DFC87D" w14:textId="77777777"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Nuovo testo </w:t>
            </w:r>
            <w:proofErr w:type="spellStart"/>
            <w:r>
              <w:rPr>
                <w:rFonts w:cs="Arial"/>
                <w:b/>
                <w:sz w:val="20"/>
              </w:rPr>
              <w:t>proposto</w:t>
            </w:r>
            <w:proofErr w:type="spellEnd"/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1B4245" w14:textId="1668AC8C"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Risposta</w:t>
            </w:r>
            <w:proofErr w:type="spellEnd"/>
            <w:r>
              <w:rPr>
                <w:rFonts w:cs="Arial"/>
                <w:b/>
                <w:sz w:val="20"/>
              </w:rPr>
              <w:t xml:space="preserve"> da ANSF</w:t>
            </w:r>
            <w:r w:rsidR="00FE3135">
              <w:rPr>
                <w:rFonts w:cs="Arial"/>
                <w:b/>
                <w:sz w:val="20"/>
              </w:rPr>
              <w:t>ISA</w:t>
            </w:r>
          </w:p>
        </w:tc>
      </w:tr>
      <w:tr w:rsidR="006F0A5B" w:rsidRPr="00921355" w14:paraId="7D6A6E20" w14:textId="77777777" w:rsidTr="00A12A68">
        <w:trPr>
          <w:cantSplit/>
          <w:trHeight w:val="283"/>
        </w:trPr>
        <w:tc>
          <w:tcPr>
            <w:tcW w:w="624" w:type="dxa"/>
          </w:tcPr>
          <w:p w14:paraId="059D9ACD" w14:textId="77777777"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62" w:type="dxa"/>
          </w:tcPr>
          <w:p w14:paraId="0A486B70" w14:textId="77777777"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4E6DAC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D22BFD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EE4DD8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2D3581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14:paraId="50E1CE10" w14:textId="77777777" w:rsidTr="00A12A68">
        <w:trPr>
          <w:cantSplit/>
          <w:trHeight w:val="283"/>
        </w:trPr>
        <w:tc>
          <w:tcPr>
            <w:tcW w:w="624" w:type="dxa"/>
          </w:tcPr>
          <w:p w14:paraId="770FC0C6" w14:textId="77777777"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14:paraId="32637593" w14:textId="77777777"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A255CE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C28BA9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74CBB4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B79527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14:paraId="1C359B11" w14:textId="77777777" w:rsidTr="00A12A68">
        <w:trPr>
          <w:cantSplit/>
          <w:trHeight w:val="283"/>
        </w:trPr>
        <w:tc>
          <w:tcPr>
            <w:tcW w:w="624" w:type="dxa"/>
          </w:tcPr>
          <w:p w14:paraId="01AB0DF0" w14:textId="77777777"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14:paraId="1A4266AA" w14:textId="77777777"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93D43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5FF1FA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D2FE54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3C411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14:paraId="75B880A8" w14:textId="77777777" w:rsidTr="00A12A68">
        <w:trPr>
          <w:cantSplit/>
          <w:trHeight w:val="283"/>
        </w:trPr>
        <w:tc>
          <w:tcPr>
            <w:tcW w:w="624" w:type="dxa"/>
          </w:tcPr>
          <w:p w14:paraId="4F8A9B50" w14:textId="77777777"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14:paraId="1375387D" w14:textId="77777777"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04C085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A6F21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662367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68D4CC" w14:textId="77777777"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14:paraId="422CA07F" w14:textId="77777777"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A4C8" w14:textId="77777777" w:rsidR="00E238B6" w:rsidRDefault="00E238B6">
      <w:r>
        <w:separator/>
      </w:r>
    </w:p>
  </w:endnote>
  <w:endnote w:type="continuationSeparator" w:id="0">
    <w:p w14:paraId="6E889C2B" w14:textId="77777777" w:rsidR="00E238B6" w:rsidRDefault="00E2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C1FD" w14:textId="77777777" w:rsidR="005A02B7" w:rsidRDefault="005A02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BF0F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spell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spell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14:paraId="1BC254BB" w14:textId="77777777"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F346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</w:t>
    </w:r>
    <w:proofErr w:type="gramStart"/>
    <w:r>
      <w:rPr>
        <w:rStyle w:val="Numeropagina"/>
        <w:sz w:val="16"/>
      </w:rPr>
      <w:t>e.g.</w:t>
    </w:r>
    <w:proofErr w:type="gramEnd"/>
    <w:r>
      <w:rPr>
        <w:rStyle w:val="Numeropagina"/>
        <w:sz w:val="16"/>
      </w:rPr>
      <w:t xml:space="preserve"> CN for </w:t>
    </w:r>
    <w:smartTag w:uri="urn:schemas-microsoft-com:office:smarttags" w:element="place">
      <w:smartTag w:uri="urn:schemas-microsoft-com:office:smarttags" w:element="country-region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14:paraId="2E85A1B8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  <w:t xml:space="preserve">ed = editorial </w:t>
    </w:r>
  </w:p>
  <w:p w14:paraId="5799C8CA" w14:textId="77777777"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14:paraId="41B8C905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14:paraId="6904A446" w14:textId="77777777"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6720" w14:textId="77777777" w:rsidR="00E238B6" w:rsidRDefault="00E238B6">
      <w:r>
        <w:separator/>
      </w:r>
    </w:p>
  </w:footnote>
  <w:footnote w:type="continuationSeparator" w:id="0">
    <w:p w14:paraId="501E8ED0" w14:textId="77777777" w:rsidR="00E238B6" w:rsidRDefault="00E2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14BF" w14:textId="77777777" w:rsidR="005A02B7" w:rsidRDefault="005A02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14:paraId="255C23E4" w14:textId="77777777" w:rsidTr="00F46905">
      <w:tc>
        <w:tcPr>
          <w:tcW w:w="2943" w:type="dxa"/>
          <w:gridSpan w:val="2"/>
        </w:tcPr>
        <w:p w14:paraId="502BEAEE" w14:textId="6C7EA1FF" w:rsidR="00940F42" w:rsidRPr="00940F42" w:rsidRDefault="003A51B9" w:rsidP="00A12A68">
          <w:pPr>
            <w:pStyle w:val="Intestazione"/>
            <w:rPr>
              <w:b/>
              <w:lang w:val="it-IT"/>
            </w:rPr>
          </w:pPr>
          <w:r>
            <w:rPr>
              <w:b/>
              <w:lang w:val="it-IT"/>
            </w:rPr>
            <w:t>Revisione</w:t>
          </w:r>
          <w:r w:rsidR="006D686A">
            <w:rPr>
              <w:b/>
              <w:lang w:val="it-IT"/>
            </w:rPr>
            <w:t xml:space="preserve"> “</w:t>
          </w:r>
          <w:r w:rsidR="00A12A68" w:rsidRPr="00A12A68">
            <w:rPr>
              <w:b/>
              <w:lang w:val="it-IT"/>
            </w:rPr>
            <w:t xml:space="preserve">Linee Guida </w:t>
          </w:r>
          <w:r w:rsidR="00A12A68">
            <w:rPr>
              <w:b/>
              <w:lang w:val="it-IT"/>
            </w:rPr>
            <w:t xml:space="preserve">per la certificazione </w:t>
          </w:r>
          <w:r w:rsidR="00A12A68" w:rsidRPr="00A12A68">
            <w:rPr>
              <w:b/>
              <w:lang w:val="it-IT"/>
            </w:rPr>
            <w:t>delle Aziende che operano nel settore della saldatura dei veicoli ferroviari o parti di essi in conformità alle norme della serie UNI EN 15085.</w:t>
          </w:r>
          <w:r w:rsidR="006D686A">
            <w:rPr>
              <w:b/>
              <w:lang w:val="it-IT"/>
            </w:rPr>
            <w:t>”</w:t>
          </w:r>
        </w:p>
      </w:tc>
      <w:tc>
        <w:tcPr>
          <w:tcW w:w="4678" w:type="dxa"/>
          <w:gridSpan w:val="2"/>
        </w:tcPr>
        <w:p w14:paraId="3FE09DE7" w14:textId="77777777" w:rsidR="00940F42" w:rsidRPr="00F64378" w:rsidRDefault="00940F42" w:rsidP="00940F42">
          <w:pPr>
            <w:pStyle w:val="Intestazione"/>
            <w:jc w:val="center"/>
            <w:rPr>
              <w:b/>
            </w:rPr>
          </w:pPr>
          <w:proofErr w:type="spellStart"/>
          <w:r>
            <w:rPr>
              <w:b/>
            </w:rPr>
            <w:t>Commentato</w:t>
          </w:r>
          <w:proofErr w:type="spellEnd"/>
          <w:r>
            <w:rPr>
              <w:b/>
            </w:rPr>
            <w:t xml:space="preserve"> da:</w:t>
          </w:r>
        </w:p>
      </w:tc>
      <w:tc>
        <w:tcPr>
          <w:tcW w:w="4524" w:type="dxa"/>
          <w:gridSpan w:val="2"/>
        </w:tcPr>
        <w:p w14:paraId="271680E9" w14:textId="129F411E" w:rsidR="00940F42" w:rsidRPr="00F64378" w:rsidRDefault="00940F42" w:rsidP="00940F42">
          <w:pPr>
            <w:pStyle w:val="Intestazione"/>
            <w:jc w:val="center"/>
            <w:rPr>
              <w:b/>
            </w:rPr>
          </w:pPr>
          <w:proofErr w:type="spellStart"/>
          <w:r>
            <w:rPr>
              <w:b/>
            </w:rPr>
            <w:t>Risposta</w:t>
          </w:r>
          <w:proofErr w:type="spellEnd"/>
          <w:r>
            <w:rPr>
              <w:b/>
            </w:rPr>
            <w:t xml:space="preserve"> di ANSF</w:t>
          </w:r>
          <w:r w:rsidR="00FE3135">
            <w:rPr>
              <w:b/>
            </w:rPr>
            <w:t>ISA</w:t>
          </w:r>
          <w:r>
            <w:rPr>
              <w:b/>
            </w:rPr>
            <w:t>:</w:t>
          </w:r>
        </w:p>
      </w:tc>
    </w:tr>
    <w:tr w:rsidR="00940F42" w:rsidRPr="00606C0E" w14:paraId="754D8A3A" w14:textId="77777777" w:rsidTr="00940F42">
      <w:tc>
        <w:tcPr>
          <w:tcW w:w="1395" w:type="dxa"/>
        </w:tcPr>
        <w:p w14:paraId="5AD9B2F9" w14:textId="77777777" w:rsidR="00940F42" w:rsidRPr="000D060F" w:rsidRDefault="00940F42" w:rsidP="00940F42">
          <w:pPr>
            <w:pStyle w:val="Intestazione"/>
            <w:jc w:val="right"/>
          </w:pPr>
          <w:proofErr w:type="spellStart"/>
          <w:r w:rsidRPr="000D060F">
            <w:t>Revision</w:t>
          </w:r>
          <w:r>
            <w:t>e</w:t>
          </w:r>
          <w:proofErr w:type="spellEnd"/>
          <w:r w:rsidRPr="000D060F">
            <w:t>:</w:t>
          </w:r>
        </w:p>
      </w:tc>
      <w:tc>
        <w:tcPr>
          <w:tcW w:w="1548" w:type="dxa"/>
        </w:tcPr>
        <w:p w14:paraId="6CB3EFCB" w14:textId="01D96834" w:rsidR="00940F42" w:rsidRPr="000D060F" w:rsidRDefault="00940F42" w:rsidP="004039D3">
          <w:pPr>
            <w:pStyle w:val="Intestazione"/>
          </w:pPr>
          <w:r>
            <w:t>0</w:t>
          </w:r>
          <w:r w:rsidR="006D686A">
            <w:t>.</w:t>
          </w:r>
          <w:r w:rsidR="005A02B7">
            <w:t>2</w:t>
          </w:r>
        </w:p>
      </w:tc>
      <w:tc>
        <w:tcPr>
          <w:tcW w:w="1560" w:type="dxa"/>
        </w:tcPr>
        <w:p w14:paraId="4E0329D1" w14:textId="77777777" w:rsidR="00940F42" w:rsidRPr="000D060F" w:rsidRDefault="00940F42" w:rsidP="00940F42">
          <w:pPr>
            <w:pStyle w:val="Intestazione"/>
            <w:jc w:val="right"/>
          </w:pPr>
          <w:proofErr w:type="spellStart"/>
          <w:r>
            <w:t>Società</w:t>
          </w:r>
          <w:proofErr w:type="spellEnd"/>
          <w:r>
            <w:t>:</w:t>
          </w:r>
        </w:p>
      </w:tc>
      <w:tc>
        <w:tcPr>
          <w:tcW w:w="3118" w:type="dxa"/>
        </w:tcPr>
        <w:p w14:paraId="6A68267E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38999B5F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14:paraId="77EA5F0E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14:paraId="06F52E60" w14:textId="77777777" w:rsidTr="00940F42">
      <w:tc>
        <w:tcPr>
          <w:tcW w:w="1395" w:type="dxa"/>
        </w:tcPr>
        <w:p w14:paraId="3ABCD3DF" w14:textId="77777777"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14:paraId="7918F524" w14:textId="11D631CD" w:rsidR="00940F42" w:rsidRPr="000D060F" w:rsidRDefault="003A51B9" w:rsidP="004039D3">
          <w:pPr>
            <w:pStyle w:val="Intestazione"/>
          </w:pPr>
          <w:r>
            <w:t>1</w:t>
          </w:r>
          <w:r w:rsidR="000E1F85">
            <w:t>8</w:t>
          </w:r>
          <w:r w:rsidR="00A12A68">
            <w:t>/</w:t>
          </w:r>
          <w:r w:rsidR="004039D3">
            <w:t>0</w:t>
          </w:r>
          <w:r w:rsidR="000E1F85">
            <w:t>6</w:t>
          </w:r>
          <w:r w:rsidR="00A12A68">
            <w:t>/</w:t>
          </w:r>
          <w:r w:rsidR="004039D3">
            <w:t>20</w:t>
          </w:r>
          <w:r>
            <w:t>21</w:t>
          </w:r>
        </w:p>
      </w:tc>
      <w:tc>
        <w:tcPr>
          <w:tcW w:w="1560" w:type="dxa"/>
        </w:tcPr>
        <w:p w14:paraId="4D814BD5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14:paraId="7446F7A1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6196BFBE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14:paraId="6F46B75C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14:paraId="0E6253D0" w14:textId="77777777" w:rsidTr="00F46905">
      <w:tc>
        <w:tcPr>
          <w:tcW w:w="2943" w:type="dxa"/>
          <w:gridSpan w:val="2"/>
        </w:tcPr>
        <w:p w14:paraId="0700C65C" w14:textId="77777777"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14:paraId="43C674B7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14:paraId="2F785A49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372C7923" w14:textId="77777777"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14:paraId="40300CA8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14:paraId="6D3610AD" w14:textId="645B8220" w:rsidR="001135DF" w:rsidRDefault="006248CC">
    <w:pPr>
      <w:pStyle w:val="Intestazione"/>
    </w:pPr>
    <w:r>
      <w:rPr>
        <w:noProof/>
      </w:rPr>
      <w:drawing>
        <wp:inline distT="0" distB="0" distL="0" distR="0" wp14:anchorId="1637291B" wp14:editId="188179C0">
          <wp:extent cx="1219200" cy="1016000"/>
          <wp:effectExtent l="0" t="0" r="0" b="0"/>
          <wp:docPr id="53" name="Immagin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magin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2AACF1" w14:textId="77777777" w:rsidR="00940F42" w:rsidRDefault="00940F42">
    <w:pPr>
      <w:pStyle w:val="Intestazione"/>
    </w:pPr>
  </w:p>
  <w:p w14:paraId="56396933" w14:textId="77777777" w:rsidR="00940F42" w:rsidRDefault="00940F42">
    <w:pPr>
      <w:pStyle w:val="Intestazione"/>
    </w:pPr>
  </w:p>
  <w:p w14:paraId="7385A696" w14:textId="77777777"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14:paraId="6954B942" w14:textId="77777777" w:rsidR="009812D7" w:rsidRDefault="009812D7" w:rsidP="006248CC">
    <w:pPr>
      <w:ind w:right="-879"/>
      <w:rPr>
        <w:b/>
        <w:sz w:val="32"/>
        <w:szCs w:val="32"/>
        <w:lang w:val="it-IT"/>
      </w:rPr>
    </w:pPr>
  </w:p>
  <w:p w14:paraId="7254010D" w14:textId="77777777"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14:paraId="1BB93507" w14:textId="77777777" w:rsidR="00A12A68" w:rsidRDefault="00A12A68" w:rsidP="006D686A">
    <w:pPr>
      <w:ind w:right="-879"/>
      <w:jc w:val="center"/>
      <w:rPr>
        <w:b/>
        <w:sz w:val="32"/>
        <w:szCs w:val="32"/>
        <w:lang w:val="it-IT"/>
      </w:rPr>
    </w:pPr>
  </w:p>
  <w:p w14:paraId="2B341733" w14:textId="77777777" w:rsidR="00A12A68" w:rsidRDefault="006D686A" w:rsidP="00A12A68">
    <w:pPr>
      <w:ind w:right="-879" w:hanging="426"/>
      <w:jc w:val="center"/>
      <w:rPr>
        <w:b/>
        <w:sz w:val="32"/>
        <w:szCs w:val="32"/>
        <w:lang w:val="it-IT"/>
      </w:rPr>
    </w:pPr>
    <w:r>
      <w:rPr>
        <w:b/>
        <w:sz w:val="32"/>
        <w:szCs w:val="32"/>
        <w:lang w:val="it-IT"/>
      </w:rPr>
      <w:t>Richiesta di modifica per la Bozza</w:t>
    </w:r>
    <w:r w:rsidR="006C6705" w:rsidRPr="006C6705">
      <w:rPr>
        <w:b/>
        <w:sz w:val="32"/>
        <w:szCs w:val="32"/>
        <w:lang w:val="it-IT"/>
      </w:rPr>
      <w:t xml:space="preserve"> </w:t>
    </w:r>
    <w:r w:rsidR="00AC42CD">
      <w:rPr>
        <w:b/>
        <w:sz w:val="32"/>
        <w:szCs w:val="32"/>
        <w:lang w:val="it-IT"/>
      </w:rPr>
      <w:t>“</w:t>
    </w:r>
    <w:r w:rsidR="00A12A68" w:rsidRPr="00A12A68">
      <w:rPr>
        <w:b/>
        <w:sz w:val="32"/>
        <w:szCs w:val="32"/>
        <w:lang w:val="it-IT"/>
      </w:rPr>
      <w:t>Linee Guida per la certificazione delle Aziende che operano nel</w:t>
    </w:r>
  </w:p>
  <w:p w14:paraId="086AC836" w14:textId="77777777" w:rsidR="00A12A68" w:rsidRDefault="00A12A68" w:rsidP="00A12A68">
    <w:pPr>
      <w:ind w:right="-879" w:hanging="426"/>
      <w:jc w:val="center"/>
      <w:rPr>
        <w:b/>
        <w:sz w:val="32"/>
        <w:szCs w:val="32"/>
        <w:lang w:val="it-IT"/>
      </w:rPr>
    </w:pPr>
    <w:r w:rsidRPr="00A12A68">
      <w:rPr>
        <w:b/>
        <w:sz w:val="32"/>
        <w:szCs w:val="32"/>
        <w:lang w:val="it-IT"/>
      </w:rPr>
      <w:t>settore della saldatura dei veicoli ferroviari o parti di essi in conformità alle norme della serie</w:t>
    </w:r>
  </w:p>
  <w:p w14:paraId="038F7A71" w14:textId="77777777" w:rsidR="00940F42" w:rsidRPr="006C6705" w:rsidRDefault="00A12A68" w:rsidP="00A12A68">
    <w:pPr>
      <w:ind w:right="-879" w:hanging="426"/>
      <w:jc w:val="center"/>
      <w:rPr>
        <w:lang w:val="it-IT"/>
      </w:rPr>
    </w:pPr>
    <w:r w:rsidRPr="00A12A68">
      <w:rPr>
        <w:b/>
        <w:sz w:val="32"/>
        <w:szCs w:val="32"/>
        <w:lang w:val="it-IT"/>
      </w:rPr>
      <w:t>UNI EN 15085.</w:t>
    </w:r>
    <w:r w:rsidR="00AC42CD" w:rsidRPr="00AC42CD">
      <w:rPr>
        <w:b/>
        <w:sz w:val="32"/>
        <w:szCs w:val="32"/>
        <w:lang w:val="it-IT"/>
      </w:rPr>
      <w:t>”</w:t>
    </w:r>
  </w:p>
  <w:p w14:paraId="3258E4B8" w14:textId="77777777" w:rsidR="00940F42" w:rsidRPr="006C6705" w:rsidRDefault="00940F42">
    <w:pPr>
      <w:pStyle w:val="Intestazione"/>
      <w:rPr>
        <w:lang w:val="it-IT"/>
      </w:rPr>
    </w:pPr>
  </w:p>
  <w:p w14:paraId="174B2C01" w14:textId="77777777" w:rsidR="001135DF" w:rsidRPr="006C6705" w:rsidRDefault="001135DF">
    <w:pPr>
      <w:pStyle w:val="Intestazione"/>
      <w:rPr>
        <w:sz w:val="2"/>
        <w:lang w:val="it-IT"/>
      </w:rPr>
    </w:pPr>
  </w:p>
  <w:p w14:paraId="39E3EEF1" w14:textId="77777777"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 w14:paraId="55115EFC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3465EB4" w14:textId="77777777"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DAC0DFB" w14:textId="77777777"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CA15A47" w14:textId="77777777"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675D9DE" w14:textId="77777777"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 w14:paraId="65B0F154" w14:textId="77777777">
      <w:trPr>
        <w:cantSplit/>
        <w:jc w:val="center"/>
      </w:trPr>
      <w:tc>
        <w:tcPr>
          <w:tcW w:w="539" w:type="dxa"/>
        </w:tcPr>
        <w:p w14:paraId="4233D7D7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9EC23C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326615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2720A3A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BFEF396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ED3BB41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BC37D77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 w14:paraId="27600245" w14:textId="77777777">
      <w:trPr>
        <w:cantSplit/>
        <w:jc w:val="center"/>
      </w:trPr>
      <w:tc>
        <w:tcPr>
          <w:tcW w:w="539" w:type="dxa"/>
        </w:tcPr>
        <w:p w14:paraId="50271F12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7DFE38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14:paraId="3328CB1F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14:paraId="3F05419F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7B3570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61EF226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C3C7BA4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943D3AE" w14:textId="77777777" w:rsidR="001135DF" w:rsidRDefault="001135DF">
    <w:pPr>
      <w:pStyle w:val="Intestazione"/>
      <w:rPr>
        <w:sz w:val="2"/>
      </w:rPr>
    </w:pPr>
  </w:p>
  <w:p w14:paraId="2A1C800C" w14:textId="77777777"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0C0FF9"/>
    <w:rsid w:val="000E1F85"/>
    <w:rsid w:val="000E44B5"/>
    <w:rsid w:val="00107A85"/>
    <w:rsid w:val="001135DF"/>
    <w:rsid w:val="00133E95"/>
    <w:rsid w:val="00143D1E"/>
    <w:rsid w:val="001723D9"/>
    <w:rsid w:val="001A1068"/>
    <w:rsid w:val="001B2C9C"/>
    <w:rsid w:val="001E52CC"/>
    <w:rsid w:val="002C3EDC"/>
    <w:rsid w:val="002F04A2"/>
    <w:rsid w:val="002F5322"/>
    <w:rsid w:val="003651EE"/>
    <w:rsid w:val="003A51B9"/>
    <w:rsid w:val="003C6BC5"/>
    <w:rsid w:val="00401BEC"/>
    <w:rsid w:val="004039D3"/>
    <w:rsid w:val="004711EA"/>
    <w:rsid w:val="00483209"/>
    <w:rsid w:val="005056BE"/>
    <w:rsid w:val="00576894"/>
    <w:rsid w:val="00577221"/>
    <w:rsid w:val="005A02B7"/>
    <w:rsid w:val="005E2678"/>
    <w:rsid w:val="005E6486"/>
    <w:rsid w:val="0061506C"/>
    <w:rsid w:val="006248CC"/>
    <w:rsid w:val="0069344A"/>
    <w:rsid w:val="00695275"/>
    <w:rsid w:val="006C6705"/>
    <w:rsid w:val="006D686A"/>
    <w:rsid w:val="006E38AF"/>
    <w:rsid w:val="006F0A5B"/>
    <w:rsid w:val="00770520"/>
    <w:rsid w:val="00806690"/>
    <w:rsid w:val="008465E0"/>
    <w:rsid w:val="00873612"/>
    <w:rsid w:val="008A6198"/>
    <w:rsid w:val="008D58C9"/>
    <w:rsid w:val="0092460B"/>
    <w:rsid w:val="00936F33"/>
    <w:rsid w:val="00940F42"/>
    <w:rsid w:val="00970F29"/>
    <w:rsid w:val="009812D7"/>
    <w:rsid w:val="00A12A68"/>
    <w:rsid w:val="00A47BA8"/>
    <w:rsid w:val="00AC42CD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10084"/>
    <w:rsid w:val="00D564AF"/>
    <w:rsid w:val="00D90816"/>
    <w:rsid w:val="00DE2232"/>
    <w:rsid w:val="00DF26CC"/>
    <w:rsid w:val="00E07FC2"/>
    <w:rsid w:val="00E11B8F"/>
    <w:rsid w:val="00E238B6"/>
    <w:rsid w:val="00E579DB"/>
    <w:rsid w:val="00E76235"/>
    <w:rsid w:val="00EE5680"/>
    <w:rsid w:val="00F559E6"/>
    <w:rsid w:val="00FA1CB7"/>
    <w:rsid w:val="00FD174F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0A8B523D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Ilaria MANNINI</cp:lastModifiedBy>
  <cp:revision>6</cp:revision>
  <cp:lastPrinted>2005-01-03T16:00:00Z</cp:lastPrinted>
  <dcterms:created xsi:type="dcterms:W3CDTF">2021-06-17T07:32:00Z</dcterms:created>
  <dcterms:modified xsi:type="dcterms:W3CDTF">2021-08-05T11:35:00Z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