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921355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11F34" w:rsidRDefault="00311F34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>
              <w:rPr>
                <w:rFonts w:cs="Arial"/>
                <w:b/>
                <w:sz w:val="20"/>
                <w:lang w:val="it-IT"/>
              </w:rPr>
              <w:t>Commenti</w:t>
            </w:r>
          </w:p>
          <w:p w:rsidR="006F0A5B" w:rsidRPr="00401BEC" w:rsidRDefault="00311F34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(</w:t>
            </w:r>
            <w:bookmarkStart w:id="0" w:name="_GoBack"/>
            <w:bookmarkEnd w:id="0"/>
            <w:r w:rsidR="00F02E07" w:rsidRPr="00401BEC">
              <w:rPr>
                <w:rFonts w:cs="Arial"/>
                <w:b/>
                <w:sz w:val="20"/>
                <w:lang w:val="it-IT"/>
              </w:rPr>
              <w:t>Giustificazione</w:t>
            </w:r>
            <w:r w:rsidR="006F0A5B" w:rsidRPr="00401BEC">
              <w:rPr>
                <w:rFonts w:cs="Arial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E5" w:rsidRDefault="007B6EE5">
      <w:r>
        <w:separator/>
      </w:r>
    </w:p>
  </w:endnote>
  <w:endnote w:type="continuationSeparator" w:id="0">
    <w:p w:rsidR="007B6EE5" w:rsidRDefault="007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F02E07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F02E07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E5" w:rsidRDefault="007B6EE5">
      <w:r>
        <w:separator/>
      </w:r>
    </w:p>
  </w:footnote>
  <w:footnote w:type="continuationSeparator" w:id="0">
    <w:p w:rsidR="007B6EE5" w:rsidRDefault="007B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6D686A" w:rsidP="00311F34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“</w:t>
          </w:r>
          <w:r w:rsidR="00456379" w:rsidRPr="00456379">
            <w:rPr>
              <w:b/>
              <w:lang w:val="it-IT"/>
            </w:rPr>
            <w:t xml:space="preserve">Linee guida per il </w:t>
          </w:r>
          <w:r w:rsidR="00311F34">
            <w:rPr>
              <w:b/>
              <w:lang w:val="it-IT"/>
            </w:rPr>
            <w:t>riconoscimento degli Organismi indipendenti ferroviari”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F02E07">
          <w:pPr>
            <w:pStyle w:val="Intestazione"/>
          </w:pPr>
          <w:proofErr w:type="spellStart"/>
          <w:r w:rsidRPr="000D060F">
            <w:t>Revision</w:t>
          </w:r>
          <w:r>
            <w:t>e</w:t>
          </w:r>
          <w:proofErr w:type="spellEnd"/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4039D3">
          <w:pPr>
            <w:pStyle w:val="Intestazione"/>
          </w:pPr>
          <w:r>
            <w:t>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F02E07">
          <w:pPr>
            <w:pStyle w:val="Intestazione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311F34" w:rsidP="00456379">
          <w:pPr>
            <w:pStyle w:val="Intestazione"/>
          </w:pPr>
          <w:r>
            <w:t>22/01/2019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52600" cy="631825"/>
          <wp:effectExtent l="0" t="0" r="0" b="0"/>
          <wp:docPr id="6" name="Immagine 6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A12A68" w:rsidRDefault="00A12A68" w:rsidP="006D686A">
    <w:pPr>
      <w:ind w:right="-879"/>
      <w:jc w:val="center"/>
      <w:rPr>
        <w:b/>
        <w:sz w:val="32"/>
        <w:szCs w:val="32"/>
        <w:lang w:val="it-IT"/>
      </w:rPr>
    </w:pPr>
  </w:p>
  <w:p w:rsidR="00940F42" w:rsidRPr="006C6705" w:rsidRDefault="006D686A" w:rsidP="00456379">
    <w:pPr>
      <w:ind w:right="-879" w:hanging="426"/>
      <w:jc w:val="center"/>
      <w:rPr>
        <w:lang w:val="it-IT"/>
      </w:rPr>
    </w:pPr>
    <w:r>
      <w:rPr>
        <w:b/>
        <w:sz w:val="32"/>
        <w:szCs w:val="32"/>
        <w:lang w:val="it-IT"/>
      </w:rPr>
      <w:t xml:space="preserve">Richiesta di modifica per </w:t>
    </w:r>
    <w:r w:rsidR="00AC42CD">
      <w:rPr>
        <w:b/>
        <w:sz w:val="32"/>
        <w:szCs w:val="32"/>
        <w:lang w:val="it-IT"/>
      </w:rPr>
      <w:t>“</w:t>
    </w:r>
    <w:r w:rsidR="00311F34" w:rsidRPr="00311F34">
      <w:rPr>
        <w:b/>
        <w:sz w:val="32"/>
        <w:szCs w:val="32"/>
        <w:lang w:val="it-IT"/>
      </w:rPr>
      <w:t>Linee guida per il riconoscimento degli Organismi indipendenti ferroviari”</w:t>
    </w:r>
    <w:r w:rsidR="00311F34">
      <w:rPr>
        <w:b/>
        <w:sz w:val="32"/>
        <w:szCs w:val="32"/>
        <w:lang w:val="it-IT"/>
      </w:rPr>
      <w:t xml:space="preserve"> Rev. 0 del 22/01/2020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07A0B"/>
    <w:rsid w:val="00055869"/>
    <w:rsid w:val="00070A18"/>
    <w:rsid w:val="000B613C"/>
    <w:rsid w:val="000C0FF9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04A2"/>
    <w:rsid w:val="002F5322"/>
    <w:rsid w:val="00311F34"/>
    <w:rsid w:val="003651EE"/>
    <w:rsid w:val="003C6BC5"/>
    <w:rsid w:val="00401BEC"/>
    <w:rsid w:val="004039D3"/>
    <w:rsid w:val="00456379"/>
    <w:rsid w:val="004711EA"/>
    <w:rsid w:val="00483209"/>
    <w:rsid w:val="005056BE"/>
    <w:rsid w:val="00576894"/>
    <w:rsid w:val="00577221"/>
    <w:rsid w:val="005E2678"/>
    <w:rsid w:val="005E6486"/>
    <w:rsid w:val="0069344A"/>
    <w:rsid w:val="00695275"/>
    <w:rsid w:val="006C6705"/>
    <w:rsid w:val="006D686A"/>
    <w:rsid w:val="006E38AF"/>
    <w:rsid w:val="006F0A5B"/>
    <w:rsid w:val="00704243"/>
    <w:rsid w:val="00740C10"/>
    <w:rsid w:val="00770520"/>
    <w:rsid w:val="007B6EE5"/>
    <w:rsid w:val="00806690"/>
    <w:rsid w:val="008465E0"/>
    <w:rsid w:val="00873612"/>
    <w:rsid w:val="008A6198"/>
    <w:rsid w:val="008D58C9"/>
    <w:rsid w:val="009229AB"/>
    <w:rsid w:val="0092460B"/>
    <w:rsid w:val="00936F33"/>
    <w:rsid w:val="00940F42"/>
    <w:rsid w:val="00970F29"/>
    <w:rsid w:val="009812D7"/>
    <w:rsid w:val="00A12A68"/>
    <w:rsid w:val="00A1469A"/>
    <w:rsid w:val="00A47BA8"/>
    <w:rsid w:val="00AC42CD"/>
    <w:rsid w:val="00B04B11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82D61"/>
    <w:rsid w:val="00CA0427"/>
    <w:rsid w:val="00D10084"/>
    <w:rsid w:val="00D564AF"/>
    <w:rsid w:val="00D66ACB"/>
    <w:rsid w:val="00D90816"/>
    <w:rsid w:val="00DE2232"/>
    <w:rsid w:val="00DF26CC"/>
    <w:rsid w:val="00E07FC2"/>
    <w:rsid w:val="00E11B8F"/>
    <w:rsid w:val="00E579DB"/>
    <w:rsid w:val="00E76235"/>
    <w:rsid w:val="00EC2503"/>
    <w:rsid w:val="00EE5680"/>
    <w:rsid w:val="00F02E07"/>
    <w:rsid w:val="00F559E6"/>
    <w:rsid w:val="00F76281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L1 Header"/>
    <w:basedOn w:val="Pidipagina"/>
    <w:link w:val="IntestazioneCarattere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rsid w:val="00311F34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eleonora.piovesana</cp:lastModifiedBy>
  <cp:revision>6</cp:revision>
  <cp:lastPrinted>2005-01-03T16:00:00Z</cp:lastPrinted>
  <dcterms:created xsi:type="dcterms:W3CDTF">2020-01-22T11:58:00Z</dcterms:created>
  <dcterms:modified xsi:type="dcterms:W3CDTF">2020-01-24T11:37:00Z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