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1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362"/>
        <w:gridCol w:w="3586"/>
        <w:gridCol w:w="3449"/>
        <w:gridCol w:w="3276"/>
        <w:gridCol w:w="3024"/>
      </w:tblGrid>
      <w:tr w:rsidR="006F0A5B" w:rsidRPr="00921355" w:rsidTr="00A12A68">
        <w:trPr>
          <w:cantSplit/>
          <w:trHeight w:val="531"/>
          <w:tblHeader/>
        </w:trPr>
        <w:tc>
          <w:tcPr>
            <w:tcW w:w="624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bookmarkStart w:id="0" w:name="_GoBack" w:colFirst="2" w:colLast="2"/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362" w:type="dxa"/>
            <w:vAlign w:val="center"/>
          </w:tcPr>
          <w:p w:rsidR="006F0A5B" w:rsidRPr="006F0A5B" w:rsidRDefault="006F0A5B" w:rsidP="009812D7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>Punto del</w:t>
            </w:r>
            <w:r w:rsidR="009812D7">
              <w:rPr>
                <w:rFonts w:cs="Arial"/>
                <w:b/>
                <w:sz w:val="20"/>
                <w:lang w:val="it-IT"/>
              </w:rPr>
              <w:t>le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</w:t>
            </w:r>
            <w:r w:rsidR="009812D7">
              <w:rPr>
                <w:rFonts w:cs="Arial"/>
                <w:b/>
                <w:sz w:val="20"/>
                <w:lang w:val="it-IT"/>
              </w:rPr>
              <w:t>Linee guida</w:t>
            </w:r>
            <w:r w:rsidR="00AC42CD">
              <w:rPr>
                <w:rFonts w:cs="Arial"/>
                <w:b/>
                <w:sz w:val="20"/>
                <w:lang w:val="it-IT"/>
              </w:rPr>
              <w:t xml:space="preserve"> e de</w:t>
            </w:r>
            <w:r w:rsidR="009812D7">
              <w:rPr>
                <w:rFonts w:cs="Arial"/>
                <w:b/>
                <w:sz w:val="20"/>
                <w:lang w:val="it-IT"/>
              </w:rPr>
              <w:t>gli allegati</w:t>
            </w: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401BEC" w:rsidRDefault="006F0A5B" w:rsidP="00401BEC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proofErr w:type="gramStart"/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Pr="00401BEC">
              <w:rPr>
                <w:rFonts w:cs="Arial"/>
                <w:b/>
                <w:sz w:val="20"/>
                <w:lang w:val="it-IT"/>
              </w:rPr>
              <w:br/>
              <w:t>(</w:t>
            </w:r>
            <w:proofErr w:type="gramEnd"/>
            <w:r w:rsidRPr="00401BEC">
              <w:rPr>
                <w:rFonts w:cs="Arial"/>
                <w:b/>
                <w:sz w:val="20"/>
                <w:lang w:val="it-IT"/>
              </w:rPr>
              <w:t>giusitificazione per la modifica)</w:t>
            </w: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Risposta da ANSF</w:t>
            </w:r>
          </w:p>
        </w:tc>
      </w:tr>
      <w:tr w:rsidR="006F0A5B" w:rsidRPr="00921355" w:rsidTr="00A12A68">
        <w:trPr>
          <w:cantSplit/>
          <w:trHeight w:val="283"/>
        </w:trPr>
        <w:tc>
          <w:tcPr>
            <w:tcW w:w="624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62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A12A68">
        <w:trPr>
          <w:cantSplit/>
          <w:trHeight w:val="283"/>
        </w:trPr>
        <w:tc>
          <w:tcPr>
            <w:tcW w:w="624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A12A68">
        <w:trPr>
          <w:cantSplit/>
          <w:trHeight w:val="283"/>
        </w:trPr>
        <w:tc>
          <w:tcPr>
            <w:tcW w:w="624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A12A68">
        <w:trPr>
          <w:cantSplit/>
          <w:trHeight w:val="283"/>
        </w:trPr>
        <w:tc>
          <w:tcPr>
            <w:tcW w:w="624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62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8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44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27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02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bookmarkEnd w:id="0"/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AB" w:rsidRDefault="009229AB">
      <w:r>
        <w:separator/>
      </w:r>
    </w:p>
  </w:endnote>
  <w:endnote w:type="continuationSeparator" w:id="0">
    <w:p w:rsidR="009229AB" w:rsidRDefault="0092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70424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704243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AB" w:rsidRDefault="009229AB">
      <w:r>
        <w:separator/>
      </w:r>
    </w:p>
  </w:footnote>
  <w:footnote w:type="continuationSeparator" w:id="0">
    <w:p w:rsidR="009229AB" w:rsidRDefault="0092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:rsidTr="00F46905">
      <w:tc>
        <w:tcPr>
          <w:tcW w:w="2943" w:type="dxa"/>
          <w:gridSpan w:val="2"/>
        </w:tcPr>
        <w:p w:rsidR="00940F42" w:rsidRPr="00940F42" w:rsidRDefault="006D686A" w:rsidP="00A12A68">
          <w:pPr>
            <w:pStyle w:val="Intestazione"/>
            <w:rPr>
              <w:b/>
              <w:lang w:val="it-IT"/>
            </w:rPr>
          </w:pPr>
          <w:r>
            <w:rPr>
              <w:b/>
              <w:lang w:val="it-IT"/>
            </w:rPr>
            <w:t xml:space="preserve">Bozza </w:t>
          </w:r>
          <w:proofErr w:type="gramStart"/>
          <w:r>
            <w:rPr>
              <w:b/>
              <w:lang w:val="it-IT"/>
            </w:rPr>
            <w:t>“</w:t>
          </w:r>
          <w:r w:rsidR="00A12A68" w:rsidRPr="00A12A68">
            <w:rPr>
              <w:lang w:val="it-IT"/>
            </w:rPr>
            <w:t xml:space="preserve"> </w:t>
          </w:r>
          <w:r w:rsidR="00A12A68" w:rsidRPr="00A12A68">
            <w:rPr>
              <w:b/>
              <w:lang w:val="it-IT"/>
            </w:rPr>
            <w:t>Linee</w:t>
          </w:r>
          <w:proofErr w:type="gramEnd"/>
          <w:r w:rsidR="00A12A68" w:rsidRPr="00A12A68">
            <w:rPr>
              <w:b/>
              <w:lang w:val="it-IT"/>
            </w:rPr>
            <w:t xml:space="preserve"> Guida </w:t>
          </w:r>
          <w:r w:rsidR="00A12A68">
            <w:rPr>
              <w:b/>
              <w:lang w:val="it-IT"/>
            </w:rPr>
            <w:t xml:space="preserve">per la certificazione </w:t>
          </w:r>
          <w:r w:rsidR="00A12A68" w:rsidRPr="00A12A68">
            <w:rPr>
              <w:b/>
              <w:lang w:val="it-IT"/>
            </w:rPr>
            <w:t>delle Aziende che operano nel settore della saldatura dei veicoli ferroviari o parti di essi in conformità alle norme della serie UNI EN 15085.</w:t>
          </w:r>
          <w:r>
            <w:rPr>
              <w:b/>
              <w:lang w:val="it-IT"/>
            </w:rPr>
            <w:t>”</w:t>
          </w:r>
        </w:p>
      </w:tc>
      <w:tc>
        <w:tcPr>
          <w:tcW w:w="4678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Risposta di ANSF:</w:t>
          </w: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4039D3">
          <w:pPr>
            <w:pStyle w:val="Intestazione"/>
          </w:pPr>
          <w:r>
            <w:t>0</w:t>
          </w:r>
          <w:r w:rsidR="006D686A">
            <w:t>.</w:t>
          </w:r>
          <w:r w:rsidR="004039D3">
            <w:t>1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704243" w:rsidP="00704243">
          <w:pPr>
            <w:pStyle w:val="Intestazione"/>
          </w:pPr>
          <w:r>
            <w:t>04</w:t>
          </w:r>
          <w:r w:rsidR="00A12A68">
            <w:t>/</w:t>
          </w:r>
          <w:r w:rsidR="004039D3">
            <w:t>0</w:t>
          </w:r>
          <w:r>
            <w:t>3</w:t>
          </w:r>
          <w:r w:rsidR="00A12A68">
            <w:t>/</w:t>
          </w:r>
          <w:r w:rsidR="004039D3">
            <w:t>2019</w:t>
          </w: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F46905">
      <w:tc>
        <w:tcPr>
          <w:tcW w:w="294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6" name="Immagine 6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9812D7" w:rsidRDefault="009812D7" w:rsidP="006C6705">
    <w:pPr>
      <w:ind w:right="-879"/>
      <w:jc w:val="center"/>
      <w:rPr>
        <w:b/>
        <w:sz w:val="32"/>
        <w:szCs w:val="32"/>
        <w:lang w:val="it-IT"/>
      </w:rPr>
    </w:pPr>
  </w:p>
  <w:p w:rsidR="00A12A68" w:rsidRDefault="00A12A68" w:rsidP="006D686A">
    <w:pPr>
      <w:ind w:right="-879"/>
      <w:jc w:val="center"/>
      <w:rPr>
        <w:b/>
        <w:sz w:val="32"/>
        <w:szCs w:val="32"/>
        <w:lang w:val="it-IT"/>
      </w:rPr>
    </w:pPr>
  </w:p>
  <w:p w:rsidR="00A12A68" w:rsidRDefault="006D686A" w:rsidP="00A12A68">
    <w:pPr>
      <w:ind w:right="-879" w:hanging="426"/>
      <w:jc w:val="center"/>
      <w:rPr>
        <w:b/>
        <w:sz w:val="32"/>
        <w:szCs w:val="32"/>
        <w:lang w:val="it-IT"/>
      </w:rPr>
    </w:pPr>
    <w:r>
      <w:rPr>
        <w:b/>
        <w:sz w:val="32"/>
        <w:szCs w:val="32"/>
        <w:lang w:val="it-IT"/>
      </w:rPr>
      <w:t>Richiesta di modifica per la Bozza</w:t>
    </w:r>
    <w:r w:rsidR="006C6705" w:rsidRPr="006C6705">
      <w:rPr>
        <w:b/>
        <w:sz w:val="32"/>
        <w:szCs w:val="32"/>
        <w:lang w:val="it-IT"/>
      </w:rPr>
      <w:t xml:space="preserve"> </w:t>
    </w:r>
    <w:r w:rsidR="00AC42CD">
      <w:rPr>
        <w:b/>
        <w:sz w:val="32"/>
        <w:szCs w:val="32"/>
        <w:lang w:val="it-IT"/>
      </w:rPr>
      <w:t>“</w:t>
    </w:r>
    <w:r w:rsidR="00A12A68" w:rsidRPr="00A12A68">
      <w:rPr>
        <w:b/>
        <w:sz w:val="32"/>
        <w:szCs w:val="32"/>
        <w:lang w:val="it-IT"/>
      </w:rPr>
      <w:t>Linee Guida per la certificazione delle Aziende che operano nel</w:t>
    </w:r>
  </w:p>
  <w:p w:rsidR="00A12A68" w:rsidRDefault="00A12A68" w:rsidP="00A12A68">
    <w:pPr>
      <w:ind w:right="-879" w:hanging="426"/>
      <w:jc w:val="center"/>
      <w:rPr>
        <w:b/>
        <w:sz w:val="32"/>
        <w:szCs w:val="32"/>
        <w:lang w:val="it-IT"/>
      </w:rPr>
    </w:pPr>
    <w:proofErr w:type="gramStart"/>
    <w:r w:rsidRPr="00A12A68">
      <w:rPr>
        <w:b/>
        <w:sz w:val="32"/>
        <w:szCs w:val="32"/>
        <w:lang w:val="it-IT"/>
      </w:rPr>
      <w:t>settore</w:t>
    </w:r>
    <w:proofErr w:type="gramEnd"/>
    <w:r w:rsidRPr="00A12A68">
      <w:rPr>
        <w:b/>
        <w:sz w:val="32"/>
        <w:szCs w:val="32"/>
        <w:lang w:val="it-IT"/>
      </w:rPr>
      <w:t xml:space="preserve"> della saldatura dei veicoli ferroviari o parti di essi in conformità alle norme della serie</w:t>
    </w:r>
  </w:p>
  <w:p w:rsidR="00940F42" w:rsidRPr="006C6705" w:rsidRDefault="00A12A68" w:rsidP="00A12A68">
    <w:pPr>
      <w:ind w:right="-879" w:hanging="426"/>
      <w:jc w:val="center"/>
      <w:rPr>
        <w:lang w:val="it-IT"/>
      </w:rPr>
    </w:pPr>
    <w:r w:rsidRPr="00A12A68">
      <w:rPr>
        <w:b/>
        <w:sz w:val="32"/>
        <w:szCs w:val="32"/>
        <w:lang w:val="it-IT"/>
      </w:rPr>
      <w:t>UNI EN 15085.</w:t>
    </w:r>
    <w:r w:rsidR="00AC42CD" w:rsidRPr="00AC42CD">
      <w:rPr>
        <w:b/>
        <w:sz w:val="32"/>
        <w:szCs w:val="32"/>
        <w:lang w:val="it-IT"/>
      </w:rPr>
      <w:t>”</w:t>
    </w: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55869"/>
    <w:rsid w:val="000B613C"/>
    <w:rsid w:val="000C0FF9"/>
    <w:rsid w:val="000E44B5"/>
    <w:rsid w:val="00107A85"/>
    <w:rsid w:val="001135DF"/>
    <w:rsid w:val="00133E95"/>
    <w:rsid w:val="00143D1E"/>
    <w:rsid w:val="001723D9"/>
    <w:rsid w:val="001A1068"/>
    <w:rsid w:val="001B2C9C"/>
    <w:rsid w:val="001E52CC"/>
    <w:rsid w:val="002C3EDC"/>
    <w:rsid w:val="002F04A2"/>
    <w:rsid w:val="002F5322"/>
    <w:rsid w:val="003651EE"/>
    <w:rsid w:val="003C6BC5"/>
    <w:rsid w:val="00401BEC"/>
    <w:rsid w:val="004039D3"/>
    <w:rsid w:val="004711EA"/>
    <w:rsid w:val="00483209"/>
    <w:rsid w:val="005056BE"/>
    <w:rsid w:val="00576894"/>
    <w:rsid w:val="00577221"/>
    <w:rsid w:val="005E2678"/>
    <w:rsid w:val="005E6486"/>
    <w:rsid w:val="0069344A"/>
    <w:rsid w:val="00695275"/>
    <w:rsid w:val="006C6705"/>
    <w:rsid w:val="006D686A"/>
    <w:rsid w:val="006E38AF"/>
    <w:rsid w:val="006F0A5B"/>
    <w:rsid w:val="00704243"/>
    <w:rsid w:val="00770520"/>
    <w:rsid w:val="00806690"/>
    <w:rsid w:val="008465E0"/>
    <w:rsid w:val="00873612"/>
    <w:rsid w:val="008A6198"/>
    <w:rsid w:val="008D58C9"/>
    <w:rsid w:val="009229AB"/>
    <w:rsid w:val="0092460B"/>
    <w:rsid w:val="00936F33"/>
    <w:rsid w:val="00940F42"/>
    <w:rsid w:val="00970F29"/>
    <w:rsid w:val="009812D7"/>
    <w:rsid w:val="00A12A68"/>
    <w:rsid w:val="00A47BA8"/>
    <w:rsid w:val="00AC42CD"/>
    <w:rsid w:val="00B063EF"/>
    <w:rsid w:val="00B21C34"/>
    <w:rsid w:val="00B54569"/>
    <w:rsid w:val="00B60DF7"/>
    <w:rsid w:val="00BD3B03"/>
    <w:rsid w:val="00BF3D79"/>
    <w:rsid w:val="00C427B3"/>
    <w:rsid w:val="00C47246"/>
    <w:rsid w:val="00C81381"/>
    <w:rsid w:val="00CA0427"/>
    <w:rsid w:val="00D10084"/>
    <w:rsid w:val="00D564AF"/>
    <w:rsid w:val="00D90816"/>
    <w:rsid w:val="00DE2232"/>
    <w:rsid w:val="00DF26CC"/>
    <w:rsid w:val="00E07FC2"/>
    <w:rsid w:val="00E11B8F"/>
    <w:rsid w:val="00E579DB"/>
    <w:rsid w:val="00E76235"/>
    <w:rsid w:val="00EE5680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24</Words>
  <Characters>151</Characters>
  <Application>Microsoft Office Word</Application>
  <DocSecurity>0</DocSecurity>
  <Lines>4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Rocco Cammarata</cp:lastModifiedBy>
  <cp:revision>3</cp:revision>
  <cp:lastPrinted>2005-01-03T16:00:00Z</cp:lastPrinted>
  <dcterms:created xsi:type="dcterms:W3CDTF">2019-02-27T14:15:00Z</dcterms:created>
  <dcterms:modified xsi:type="dcterms:W3CDTF">2019-03-04T08:06:00Z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