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44" w:type="dxa"/>
        <w:tblInd w:w="-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400"/>
        <w:gridCol w:w="3685"/>
        <w:gridCol w:w="3544"/>
        <w:gridCol w:w="3366"/>
        <w:gridCol w:w="3107"/>
      </w:tblGrid>
      <w:tr w:rsidR="006F0A5B" w:rsidRPr="00921355" w:rsidTr="006F0A5B">
        <w:trPr>
          <w:cantSplit/>
          <w:trHeight w:val="537"/>
          <w:tblHeader/>
        </w:trPr>
        <w:tc>
          <w:tcPr>
            <w:tcW w:w="642" w:type="dxa"/>
            <w:vAlign w:val="center"/>
          </w:tcPr>
          <w:p w:rsidR="006F0A5B" w:rsidRPr="00921355" w:rsidRDefault="006F0A5B" w:rsidP="00F46905">
            <w:pPr>
              <w:jc w:val="center"/>
              <w:rPr>
                <w:rFonts w:cs="Arial"/>
                <w:b/>
                <w:sz w:val="20"/>
              </w:rPr>
            </w:pPr>
            <w:bookmarkStart w:id="0" w:name="_GoBack" w:colFirst="5" w:colLast="5"/>
            <w:r>
              <w:rPr>
                <w:rFonts w:cs="Arial"/>
                <w:b/>
                <w:sz w:val="20"/>
              </w:rPr>
              <w:t>Rif.</w:t>
            </w:r>
          </w:p>
        </w:tc>
        <w:tc>
          <w:tcPr>
            <w:tcW w:w="1400" w:type="dxa"/>
            <w:vAlign w:val="center"/>
          </w:tcPr>
          <w:p w:rsidR="006F0A5B" w:rsidRPr="006F0A5B" w:rsidRDefault="006F0A5B" w:rsidP="002376CA">
            <w:pPr>
              <w:jc w:val="center"/>
              <w:rPr>
                <w:rFonts w:cs="Arial"/>
                <w:b/>
                <w:sz w:val="20"/>
                <w:lang w:val="it-IT"/>
              </w:rPr>
            </w:pPr>
            <w:r w:rsidRPr="006F0A5B">
              <w:rPr>
                <w:rFonts w:cs="Arial"/>
                <w:b/>
                <w:sz w:val="20"/>
                <w:lang w:val="it-IT"/>
              </w:rPr>
              <w:t xml:space="preserve">Punto </w:t>
            </w:r>
            <w:r w:rsidR="002376CA">
              <w:rPr>
                <w:rFonts w:cs="Arial"/>
                <w:b/>
                <w:sz w:val="20"/>
                <w:lang w:val="it-IT"/>
              </w:rPr>
              <w:t xml:space="preserve">LG AMIS/ </w:t>
            </w:r>
            <w:r w:rsidR="007A1B4D">
              <w:rPr>
                <w:rFonts w:cs="Arial"/>
                <w:b/>
                <w:sz w:val="20"/>
                <w:lang w:val="it-IT"/>
              </w:rPr>
              <w:t>Allegati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6F0A5B" w:rsidP="00F46905">
            <w:pPr>
              <w:ind w:right="3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Testo Originale</w:t>
            </w: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401BEC" w:rsidRDefault="006F0A5B" w:rsidP="002376CA">
            <w:pPr>
              <w:ind w:right="33"/>
              <w:jc w:val="center"/>
              <w:rPr>
                <w:rFonts w:cs="Arial"/>
                <w:b/>
                <w:sz w:val="20"/>
                <w:lang w:val="it-IT"/>
              </w:rPr>
            </w:pPr>
            <w:r w:rsidRPr="00401BEC">
              <w:rPr>
                <w:rFonts w:cs="Arial"/>
                <w:b/>
                <w:sz w:val="20"/>
                <w:lang w:val="it-IT"/>
              </w:rPr>
              <w:t>Commenti</w:t>
            </w:r>
            <w:r w:rsidR="002376CA">
              <w:rPr>
                <w:rFonts w:cs="Arial"/>
                <w:b/>
                <w:sz w:val="20"/>
                <w:lang w:val="it-IT"/>
              </w:rPr>
              <w:t xml:space="preserve"> con </w:t>
            </w:r>
            <w:r w:rsidR="002376CA" w:rsidRPr="00401BEC">
              <w:rPr>
                <w:rFonts w:cs="Arial"/>
                <w:b/>
                <w:sz w:val="20"/>
                <w:lang w:val="it-IT"/>
              </w:rPr>
              <w:t>giustificazione</w:t>
            </w:r>
            <w:r w:rsidRPr="00401BEC">
              <w:rPr>
                <w:rFonts w:cs="Arial"/>
                <w:b/>
                <w:sz w:val="20"/>
                <w:lang w:val="it-IT"/>
              </w:rPr>
              <w:t xml:space="preserve"> per la modifica</w:t>
            </w: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6F0A5B" w:rsidP="00F46905">
            <w:pPr>
              <w:ind w:right="3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Nuovo testo proposto</w:t>
            </w: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2376CA" w:rsidP="00F469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Risposta </w:t>
            </w:r>
            <w:r w:rsidR="006F0A5B">
              <w:rPr>
                <w:rFonts w:cs="Arial"/>
                <w:b/>
                <w:sz w:val="20"/>
              </w:rPr>
              <w:t>ANSF</w:t>
            </w:r>
          </w:p>
        </w:tc>
      </w:tr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7A1B4D" w:rsidRPr="00921355" w:rsidTr="006F0A5B">
        <w:trPr>
          <w:cantSplit/>
          <w:trHeight w:val="286"/>
        </w:trPr>
        <w:tc>
          <w:tcPr>
            <w:tcW w:w="642" w:type="dxa"/>
          </w:tcPr>
          <w:p w:rsidR="007A1B4D" w:rsidRPr="00921355" w:rsidRDefault="007A1B4D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7A1B4D" w:rsidRPr="00921355" w:rsidRDefault="007A1B4D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7A1B4D" w:rsidRPr="00921355" w:rsidTr="006F0A5B">
        <w:trPr>
          <w:cantSplit/>
          <w:trHeight w:val="286"/>
        </w:trPr>
        <w:tc>
          <w:tcPr>
            <w:tcW w:w="642" w:type="dxa"/>
          </w:tcPr>
          <w:p w:rsidR="007A1B4D" w:rsidRPr="00921355" w:rsidRDefault="007A1B4D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7A1B4D" w:rsidRPr="00921355" w:rsidRDefault="007A1B4D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7A1B4D" w:rsidRPr="00921355" w:rsidTr="006F0A5B">
        <w:trPr>
          <w:cantSplit/>
          <w:trHeight w:val="286"/>
        </w:trPr>
        <w:tc>
          <w:tcPr>
            <w:tcW w:w="642" w:type="dxa"/>
          </w:tcPr>
          <w:p w:rsidR="007A1B4D" w:rsidRPr="00921355" w:rsidRDefault="007A1B4D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7A1B4D" w:rsidRPr="00921355" w:rsidRDefault="007A1B4D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7A1B4D" w:rsidRPr="00921355" w:rsidTr="006F0A5B">
        <w:trPr>
          <w:cantSplit/>
          <w:trHeight w:val="286"/>
        </w:trPr>
        <w:tc>
          <w:tcPr>
            <w:tcW w:w="642" w:type="dxa"/>
          </w:tcPr>
          <w:p w:rsidR="007A1B4D" w:rsidRPr="00921355" w:rsidRDefault="007A1B4D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7A1B4D" w:rsidRPr="00921355" w:rsidRDefault="007A1B4D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7A1B4D" w:rsidRPr="00921355" w:rsidTr="006F0A5B">
        <w:trPr>
          <w:cantSplit/>
          <w:trHeight w:val="286"/>
        </w:trPr>
        <w:tc>
          <w:tcPr>
            <w:tcW w:w="642" w:type="dxa"/>
          </w:tcPr>
          <w:p w:rsidR="007A1B4D" w:rsidRPr="00921355" w:rsidRDefault="007A1B4D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7A1B4D" w:rsidRPr="00921355" w:rsidRDefault="007A1B4D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7A1B4D" w:rsidRPr="00921355" w:rsidTr="006F0A5B">
        <w:trPr>
          <w:cantSplit/>
          <w:trHeight w:val="286"/>
        </w:trPr>
        <w:tc>
          <w:tcPr>
            <w:tcW w:w="642" w:type="dxa"/>
          </w:tcPr>
          <w:p w:rsidR="007A1B4D" w:rsidRPr="00921355" w:rsidRDefault="007A1B4D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7A1B4D" w:rsidRPr="00921355" w:rsidRDefault="007A1B4D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7A1B4D" w:rsidRPr="00921355" w:rsidTr="006F0A5B">
        <w:trPr>
          <w:cantSplit/>
          <w:trHeight w:val="286"/>
        </w:trPr>
        <w:tc>
          <w:tcPr>
            <w:tcW w:w="642" w:type="dxa"/>
          </w:tcPr>
          <w:p w:rsidR="007A1B4D" w:rsidRPr="00921355" w:rsidRDefault="007A1B4D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7A1B4D" w:rsidRPr="00921355" w:rsidRDefault="007A1B4D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bookmarkEnd w:id="0"/>
    </w:tbl>
    <w:p w:rsidR="001135DF" w:rsidRPr="00C81381" w:rsidRDefault="001135DF">
      <w:pPr>
        <w:spacing w:line="240" w:lineRule="exact"/>
        <w:rPr>
          <w:lang w:val="it-IT"/>
        </w:rPr>
      </w:pPr>
    </w:p>
    <w:sectPr w:rsidR="001135DF" w:rsidRPr="00C81381" w:rsidSect="00BF3D7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EA" w:rsidRDefault="00830CEA">
      <w:r>
        <w:separator/>
      </w:r>
    </w:p>
  </w:endnote>
  <w:endnote w:type="continuationSeparator" w:id="0">
    <w:p w:rsidR="00830CEA" w:rsidRDefault="008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proofErr w:type="gramStart"/>
    <w:r>
      <w:rPr>
        <w:rStyle w:val="Numeropagina"/>
        <w:sz w:val="16"/>
        <w:lang w:val="en-US"/>
      </w:rPr>
      <w:t>pag</w:t>
    </w:r>
    <w:r w:rsidR="00B063EF">
      <w:rPr>
        <w:rStyle w:val="Numeropagina"/>
        <w:sz w:val="16"/>
        <w:lang w:val="en-US"/>
      </w:rPr>
      <w:t>ina</w:t>
    </w:r>
    <w:proofErr w:type="gramEnd"/>
    <w:r>
      <w:rPr>
        <w:rStyle w:val="Numeropagina"/>
        <w:sz w:val="16"/>
        <w:lang w:val="en-US"/>
      </w:rPr>
      <w:t xml:space="preserve">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 w:rsidR="00E71C46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</w:t>
    </w:r>
    <w:r w:rsidR="00B063EF">
      <w:rPr>
        <w:rStyle w:val="Numeropagina"/>
        <w:sz w:val="16"/>
        <w:lang w:val="en-US"/>
      </w:rPr>
      <w:t xml:space="preserve">di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 w:rsidR="00E71C46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</w:p>
  <w:p w:rsidR="001135DF" w:rsidRDefault="001135DF">
    <w:pPr>
      <w:pStyle w:val="Pidipagina"/>
      <w:jc w:val="left"/>
      <w:rPr>
        <w:rStyle w:val="Numeropagina"/>
        <w:i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DF" w:rsidRDefault="001135DF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1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MB</w:t>
    </w:r>
    <w:r>
      <w:rPr>
        <w:rStyle w:val="Numeropagina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Numeropagina"/>
            <w:sz w:val="16"/>
          </w:rPr>
          <w:t>China</w:t>
        </w:r>
      </w:smartTag>
    </w:smartTag>
    <w:r>
      <w:rPr>
        <w:rStyle w:val="Numeropagina"/>
        <w:sz w:val="16"/>
      </w:rPr>
      <w:t>)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**</w:t>
    </w:r>
    <w:r>
      <w:rPr>
        <w:rStyle w:val="Numeropagina"/>
        <w:sz w:val="16"/>
      </w:rPr>
      <w:t xml:space="preserve"> = ISO/CS editing unit</w:t>
    </w:r>
  </w:p>
  <w:p w:rsidR="001135DF" w:rsidRDefault="001135DF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2</w:t>
    </w:r>
    <w:r>
      <w:rPr>
        <w:rStyle w:val="Numeropagina"/>
        <w:b/>
        <w:sz w:val="16"/>
      </w:rPr>
      <w:tab/>
      <w:t>Type of comment</w:t>
    </w:r>
    <w:r>
      <w:rPr>
        <w:rStyle w:val="Numeropagina"/>
        <w:sz w:val="16"/>
      </w:rPr>
      <w:t>: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ge</w:t>
    </w:r>
    <w:proofErr w:type="spellEnd"/>
    <w:r>
      <w:rPr>
        <w:rStyle w:val="Numeropagina"/>
        <w:sz w:val="16"/>
      </w:rPr>
      <w:t xml:space="preserve"> = general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te</w:t>
    </w:r>
    <w:proofErr w:type="spellEnd"/>
    <w:r>
      <w:rPr>
        <w:rStyle w:val="Numeropagina"/>
        <w:sz w:val="16"/>
      </w:rPr>
      <w:t xml:space="preserve"> = technical 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ed</w:t>
    </w:r>
    <w:proofErr w:type="spellEnd"/>
    <w:r>
      <w:rPr>
        <w:rStyle w:val="Numeropagina"/>
        <w:sz w:val="16"/>
      </w:rPr>
      <w:t xml:space="preserve"> = editorial </w:t>
    </w:r>
  </w:p>
  <w:p w:rsidR="001135DF" w:rsidRDefault="001135DF">
    <w:pPr>
      <w:pStyle w:val="Pidipagin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opagina"/>
        <w:sz w:val="16"/>
      </w:rPr>
    </w:pPr>
    <w:r>
      <w:rPr>
        <w:rStyle w:val="Numeropagina"/>
        <w:b/>
        <w:sz w:val="16"/>
      </w:rPr>
      <w:t>NB</w:t>
    </w:r>
    <w:r>
      <w:rPr>
        <w:rStyle w:val="Numeropagina"/>
        <w:sz w:val="16"/>
      </w:rPr>
      <w:tab/>
      <w:t>Columns 1, 2, 4, 5 are compulsory.</w:t>
    </w:r>
  </w:p>
  <w:p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proofErr w:type="gramStart"/>
    <w:r>
      <w:rPr>
        <w:rStyle w:val="Numeropagina"/>
        <w:sz w:val="16"/>
        <w:lang w:val="en-US"/>
      </w:rPr>
      <w:t>page</w:t>
    </w:r>
    <w:proofErr w:type="gramEnd"/>
    <w:r>
      <w:rPr>
        <w:rStyle w:val="Numeropagina"/>
        <w:sz w:val="16"/>
        <w:lang w:val="en-US"/>
      </w:rPr>
      <w:t xml:space="preserve">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9</w:t>
    </w:r>
    <w:r w:rsidR="00BF3D79">
      <w:rPr>
        <w:rStyle w:val="Numeropagina"/>
        <w:sz w:val="16"/>
        <w:lang w:val="en-US"/>
      </w:rPr>
      <w:fldChar w:fldCharType="end"/>
    </w:r>
  </w:p>
  <w:p w:rsidR="001135DF" w:rsidRDefault="001135DF">
    <w:pPr>
      <w:pStyle w:val="Pidipagina"/>
      <w:jc w:val="left"/>
      <w:rPr>
        <w:sz w:val="14"/>
      </w:rPr>
    </w:pPr>
    <w:r>
      <w:rPr>
        <w:rStyle w:val="Numeropagina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EA" w:rsidRDefault="00830CEA">
      <w:r>
        <w:separator/>
      </w:r>
    </w:p>
  </w:footnote>
  <w:footnote w:type="continuationSeparator" w:id="0">
    <w:p w:rsidR="00830CEA" w:rsidRDefault="008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Spec="right" w:tblpY="1"/>
      <w:tblOverlap w:val="never"/>
      <w:tblW w:w="1214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95"/>
      <w:gridCol w:w="1548"/>
      <w:gridCol w:w="1560"/>
      <w:gridCol w:w="3118"/>
      <w:gridCol w:w="1027"/>
      <w:gridCol w:w="3497"/>
    </w:tblGrid>
    <w:tr w:rsidR="00940F42" w:rsidRPr="00606C0E" w:rsidTr="00F46905">
      <w:tc>
        <w:tcPr>
          <w:tcW w:w="2943" w:type="dxa"/>
          <w:gridSpan w:val="2"/>
        </w:tcPr>
        <w:p w:rsidR="00940F42" w:rsidRPr="00940F42" w:rsidRDefault="00E71C46" w:rsidP="002376CA">
          <w:pPr>
            <w:pStyle w:val="Intestazione"/>
            <w:rPr>
              <w:b/>
              <w:lang w:val="it-IT"/>
            </w:rPr>
          </w:pPr>
          <w:r>
            <w:rPr>
              <w:b/>
              <w:lang w:val="it-IT"/>
            </w:rPr>
            <w:t>Bozza</w:t>
          </w:r>
          <w:r w:rsidR="00940F42" w:rsidRPr="00940F42">
            <w:rPr>
              <w:b/>
              <w:lang w:val="it-IT"/>
            </w:rPr>
            <w:t xml:space="preserve"> </w:t>
          </w:r>
          <w:r w:rsidR="002376CA">
            <w:rPr>
              <w:b/>
              <w:lang w:val="it-IT"/>
            </w:rPr>
            <w:t>LG</w:t>
          </w:r>
          <w:r w:rsidR="00940F42" w:rsidRPr="00940F42">
            <w:rPr>
              <w:b/>
              <w:lang w:val="it-IT"/>
            </w:rPr>
            <w:t xml:space="preserve"> </w:t>
          </w:r>
          <w:r w:rsidR="006F0A5B">
            <w:rPr>
              <w:b/>
              <w:lang w:val="it-IT"/>
            </w:rPr>
            <w:t>AMIS</w:t>
          </w:r>
        </w:p>
      </w:tc>
      <w:tc>
        <w:tcPr>
          <w:tcW w:w="4678" w:type="dxa"/>
          <w:gridSpan w:val="2"/>
        </w:tcPr>
        <w:p w:rsidR="00940F42" w:rsidRPr="00F64378" w:rsidRDefault="00940F42" w:rsidP="00940F42">
          <w:pPr>
            <w:pStyle w:val="Intestazione"/>
            <w:jc w:val="center"/>
            <w:rPr>
              <w:b/>
            </w:rPr>
          </w:pPr>
          <w:r>
            <w:rPr>
              <w:b/>
            </w:rPr>
            <w:t>Commentato da:</w:t>
          </w:r>
        </w:p>
      </w:tc>
      <w:tc>
        <w:tcPr>
          <w:tcW w:w="4524" w:type="dxa"/>
          <w:gridSpan w:val="2"/>
        </w:tcPr>
        <w:p w:rsidR="00940F42" w:rsidRPr="00F64378" w:rsidRDefault="00E71C46" w:rsidP="00940F42">
          <w:pPr>
            <w:pStyle w:val="Intestazione"/>
            <w:jc w:val="center"/>
            <w:rPr>
              <w:b/>
            </w:rPr>
          </w:pPr>
          <w:proofErr w:type="spellStart"/>
          <w:r>
            <w:rPr>
              <w:b/>
            </w:rPr>
            <w:t>Risposta</w:t>
          </w:r>
          <w:proofErr w:type="spellEnd"/>
          <w:r>
            <w:rPr>
              <w:b/>
            </w:rPr>
            <w:t xml:space="preserve"> </w:t>
          </w:r>
          <w:r w:rsidR="00940F42">
            <w:rPr>
              <w:b/>
            </w:rPr>
            <w:t>ANSF:</w:t>
          </w:r>
        </w:p>
      </w:tc>
    </w:tr>
    <w:tr w:rsidR="00940F42" w:rsidRPr="00606C0E" w:rsidTr="00940F42">
      <w:tc>
        <w:tcPr>
          <w:tcW w:w="1395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Revision</w:t>
          </w:r>
          <w:r>
            <w:t>e</w:t>
          </w:r>
          <w:r w:rsidRPr="000D060F">
            <w:t>:</w:t>
          </w:r>
        </w:p>
      </w:tc>
      <w:tc>
        <w:tcPr>
          <w:tcW w:w="1548" w:type="dxa"/>
        </w:tcPr>
        <w:p w:rsidR="00940F42" w:rsidRPr="000D060F" w:rsidRDefault="00940F42" w:rsidP="00940F42">
          <w:pPr>
            <w:pStyle w:val="Intestazione"/>
          </w:pPr>
        </w:p>
      </w:tc>
      <w:tc>
        <w:tcPr>
          <w:tcW w:w="1560" w:type="dxa"/>
        </w:tcPr>
        <w:p w:rsidR="00940F42" w:rsidRPr="000D060F" w:rsidRDefault="00940F42" w:rsidP="00940F42">
          <w:pPr>
            <w:pStyle w:val="Intestazione"/>
            <w:jc w:val="right"/>
          </w:pPr>
          <w:r>
            <w:t>Società:</w:t>
          </w:r>
        </w:p>
      </w:tc>
      <w:tc>
        <w:tcPr>
          <w:tcW w:w="3118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N</w:t>
          </w:r>
          <w:r>
            <w:t>o</w:t>
          </w:r>
          <w:r w:rsidRPr="000D060F">
            <w:t>me:</w:t>
          </w: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  <w:tr w:rsidR="00940F42" w:rsidRPr="00606C0E" w:rsidTr="00940F42">
      <w:tc>
        <w:tcPr>
          <w:tcW w:w="1395" w:type="dxa"/>
        </w:tcPr>
        <w:p w:rsidR="00940F42" w:rsidRPr="000D060F" w:rsidRDefault="00940F42" w:rsidP="00940F42">
          <w:pPr>
            <w:pStyle w:val="Intestazione"/>
            <w:jc w:val="right"/>
          </w:pPr>
          <w:r>
            <w:t>Data</w:t>
          </w:r>
          <w:r w:rsidRPr="000D060F">
            <w:t>:</w:t>
          </w:r>
        </w:p>
      </w:tc>
      <w:tc>
        <w:tcPr>
          <w:tcW w:w="1548" w:type="dxa"/>
        </w:tcPr>
        <w:p w:rsidR="00940F42" w:rsidRPr="000D060F" w:rsidRDefault="00940F42" w:rsidP="007A1B4D">
          <w:pPr>
            <w:pStyle w:val="Intestazione"/>
          </w:pPr>
        </w:p>
      </w:tc>
      <w:tc>
        <w:tcPr>
          <w:tcW w:w="1560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N</w:t>
          </w:r>
          <w:r>
            <w:t>om</w:t>
          </w:r>
          <w:r w:rsidRPr="000D060F">
            <w:t>e:</w:t>
          </w:r>
        </w:p>
      </w:tc>
      <w:tc>
        <w:tcPr>
          <w:tcW w:w="3118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Dat</w:t>
          </w:r>
          <w:r>
            <w:t>a</w:t>
          </w:r>
          <w:r w:rsidRPr="000D060F">
            <w:t>:</w:t>
          </w: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  <w:tr w:rsidR="00940F42" w:rsidRPr="00606C0E" w:rsidTr="00F46905">
      <w:tc>
        <w:tcPr>
          <w:tcW w:w="2943" w:type="dxa"/>
          <w:gridSpan w:val="2"/>
        </w:tcPr>
        <w:p w:rsidR="00940F42" w:rsidRPr="000D060F" w:rsidRDefault="00940F42" w:rsidP="00940F42">
          <w:pPr>
            <w:pStyle w:val="Intestazione"/>
          </w:pPr>
        </w:p>
      </w:tc>
      <w:tc>
        <w:tcPr>
          <w:tcW w:w="1560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Dat</w:t>
          </w:r>
          <w:r>
            <w:t>a</w:t>
          </w:r>
          <w:r w:rsidRPr="000D060F">
            <w:t>:</w:t>
          </w:r>
        </w:p>
      </w:tc>
      <w:tc>
        <w:tcPr>
          <w:tcW w:w="3118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</w:tbl>
  <w:p w:rsidR="001135DF" w:rsidRDefault="00940F42">
    <w:pPr>
      <w:pStyle w:val="Intestazione"/>
    </w:pPr>
    <w:r>
      <w:rPr>
        <w:noProof/>
        <w:lang w:val="it-IT" w:eastAsia="it-IT"/>
      </w:rPr>
      <w:drawing>
        <wp:inline distT="0" distB="0" distL="0" distR="0" wp14:anchorId="29A6BEE1" wp14:editId="7CF573D5">
          <wp:extent cx="1724025" cy="631825"/>
          <wp:effectExtent l="0" t="0" r="9525" b="0"/>
          <wp:docPr id="1" name="Immagine 1" descr="Logo_ANSF_Completo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NSF_Completo_Col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807" cy="63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0F42" w:rsidRDefault="00940F42">
    <w:pPr>
      <w:pStyle w:val="Intestazione"/>
    </w:pPr>
  </w:p>
  <w:p w:rsidR="00940F42" w:rsidRDefault="00940F42">
    <w:pPr>
      <w:pStyle w:val="Intestazione"/>
    </w:pPr>
  </w:p>
  <w:p w:rsidR="00940F42" w:rsidRPr="007A1B4D" w:rsidRDefault="006C6705" w:rsidP="006C6705">
    <w:pPr>
      <w:ind w:right="-879"/>
      <w:jc w:val="center"/>
      <w:rPr>
        <w:b/>
        <w:sz w:val="32"/>
        <w:szCs w:val="32"/>
        <w:lang w:val="it-IT"/>
      </w:rPr>
    </w:pPr>
    <w:r w:rsidRPr="006C6705">
      <w:rPr>
        <w:b/>
        <w:sz w:val="32"/>
        <w:szCs w:val="32"/>
        <w:lang w:val="it-IT"/>
      </w:rPr>
      <w:t>Ric</w:t>
    </w:r>
    <w:r w:rsidR="002376CA">
      <w:rPr>
        <w:b/>
        <w:sz w:val="32"/>
        <w:szCs w:val="32"/>
        <w:lang w:val="it-IT"/>
      </w:rPr>
      <w:t xml:space="preserve">hiesta di modifica per </w:t>
    </w:r>
    <w:r w:rsidR="00E71C46">
      <w:rPr>
        <w:b/>
        <w:sz w:val="32"/>
        <w:szCs w:val="32"/>
        <w:lang w:val="it-IT"/>
      </w:rPr>
      <w:t xml:space="preserve">bozza </w:t>
    </w:r>
    <w:r w:rsidR="007A1B4D">
      <w:rPr>
        <w:b/>
        <w:sz w:val="32"/>
        <w:szCs w:val="32"/>
        <w:lang w:val="it-IT"/>
      </w:rPr>
      <w:t>“</w:t>
    </w:r>
    <w:r w:rsidR="002376CA">
      <w:rPr>
        <w:b/>
        <w:sz w:val="32"/>
        <w:szCs w:val="32"/>
        <w:lang w:val="it-IT"/>
      </w:rPr>
      <w:t>LINEE GUIDA PER IL RILASCIO DELL’AUTORIZZAZIONE DI MESSA IN SERVIZIO DI VEICOLI, SOTTOSISTEMI STRUTTURALI O PARTI DI ESSI”</w:t>
    </w:r>
  </w:p>
  <w:p w:rsidR="00940F42" w:rsidRPr="006C6705" w:rsidRDefault="00940F42">
    <w:pPr>
      <w:pStyle w:val="Intestazione"/>
      <w:rPr>
        <w:lang w:val="it-IT"/>
      </w:rPr>
    </w:pPr>
  </w:p>
  <w:p w:rsidR="001135DF" w:rsidRPr="006C6705" w:rsidRDefault="001135DF">
    <w:pPr>
      <w:pStyle w:val="Intestazione"/>
      <w:rPr>
        <w:sz w:val="2"/>
        <w:lang w:val="it-IT"/>
      </w:rPr>
    </w:pPr>
  </w:p>
  <w:p w:rsidR="001135DF" w:rsidRPr="006C6705" w:rsidRDefault="001135DF">
    <w:pPr>
      <w:pStyle w:val="Intestazione"/>
      <w:spacing w:line="14" w:lineRule="exact"/>
      <w:rPr>
        <w:sz w:val="4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1135DF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1135DF" w:rsidRDefault="001135DF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1135DF" w:rsidRDefault="001135DF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1135DF" w:rsidRDefault="001135DF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1135DF" w:rsidRDefault="001135DF">
    <w:pPr>
      <w:pStyle w:val="Intestazion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1135DF">
      <w:trPr>
        <w:cantSplit/>
        <w:jc w:val="center"/>
      </w:trPr>
      <w:tc>
        <w:tcPr>
          <w:tcW w:w="53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1135DF">
      <w:trPr>
        <w:cantSplit/>
        <w:jc w:val="center"/>
      </w:trPr>
      <w:tc>
        <w:tcPr>
          <w:tcW w:w="53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1135DF" w:rsidRDefault="001135DF">
    <w:pPr>
      <w:pStyle w:val="Intestazione"/>
      <w:rPr>
        <w:sz w:val="2"/>
      </w:rPr>
    </w:pPr>
  </w:p>
  <w:p w:rsidR="001135DF" w:rsidRDefault="001135DF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067"/>
    <w:multiLevelType w:val="hybridMultilevel"/>
    <w:tmpl w:val="165C24E0"/>
    <w:lvl w:ilvl="0" w:tplc="EBEEB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F08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963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F2C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6A36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F07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C41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184F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344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71048"/>
    <w:multiLevelType w:val="hybridMultilevel"/>
    <w:tmpl w:val="F8BCD19A"/>
    <w:lvl w:ilvl="0" w:tplc="B672EAF6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8C48E9"/>
    <w:multiLevelType w:val="hybridMultilevel"/>
    <w:tmpl w:val="B5DAE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35EAE"/>
    <w:multiLevelType w:val="hybridMultilevel"/>
    <w:tmpl w:val="F05459C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DBA7A80"/>
    <w:multiLevelType w:val="hybridMultilevel"/>
    <w:tmpl w:val="8CD8BB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3413143"/>
    <w:multiLevelType w:val="hybridMultilevel"/>
    <w:tmpl w:val="450E9A78"/>
    <w:lvl w:ilvl="0" w:tplc="D3806A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E660AB"/>
    <w:multiLevelType w:val="hybridMultilevel"/>
    <w:tmpl w:val="E79E2E84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DDD2B1D"/>
    <w:multiLevelType w:val="hybridMultilevel"/>
    <w:tmpl w:val="5ECE7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E579DB"/>
    <w:rsid w:val="00055869"/>
    <w:rsid w:val="000B613C"/>
    <w:rsid w:val="001135DF"/>
    <w:rsid w:val="00133E95"/>
    <w:rsid w:val="00143D1E"/>
    <w:rsid w:val="001723D9"/>
    <w:rsid w:val="001A1068"/>
    <w:rsid w:val="001B2C9C"/>
    <w:rsid w:val="001E52CC"/>
    <w:rsid w:val="002376CA"/>
    <w:rsid w:val="002C3EDC"/>
    <w:rsid w:val="003651EE"/>
    <w:rsid w:val="003C6BC5"/>
    <w:rsid w:val="00401BEC"/>
    <w:rsid w:val="00483209"/>
    <w:rsid w:val="005056BE"/>
    <w:rsid w:val="00576894"/>
    <w:rsid w:val="005E6486"/>
    <w:rsid w:val="0069344A"/>
    <w:rsid w:val="006C6705"/>
    <w:rsid w:val="006F0A5B"/>
    <w:rsid w:val="007A1B4D"/>
    <w:rsid w:val="00806690"/>
    <w:rsid w:val="00830CEA"/>
    <w:rsid w:val="008465E0"/>
    <w:rsid w:val="00873612"/>
    <w:rsid w:val="008957AA"/>
    <w:rsid w:val="008A6198"/>
    <w:rsid w:val="008D58C9"/>
    <w:rsid w:val="0092460B"/>
    <w:rsid w:val="00936F33"/>
    <w:rsid w:val="00940F42"/>
    <w:rsid w:val="00970F29"/>
    <w:rsid w:val="009F0D22"/>
    <w:rsid w:val="00A47BA8"/>
    <w:rsid w:val="00B063EF"/>
    <w:rsid w:val="00B21C34"/>
    <w:rsid w:val="00B54569"/>
    <w:rsid w:val="00B60DF7"/>
    <w:rsid w:val="00BD3B03"/>
    <w:rsid w:val="00BF3D79"/>
    <w:rsid w:val="00C427B3"/>
    <w:rsid w:val="00C47246"/>
    <w:rsid w:val="00C81381"/>
    <w:rsid w:val="00CA0427"/>
    <w:rsid w:val="00D119AE"/>
    <w:rsid w:val="00D564AF"/>
    <w:rsid w:val="00D90816"/>
    <w:rsid w:val="00DE2232"/>
    <w:rsid w:val="00DF26CC"/>
    <w:rsid w:val="00E07FC2"/>
    <w:rsid w:val="00E11B8F"/>
    <w:rsid w:val="00E579DB"/>
    <w:rsid w:val="00E613C2"/>
    <w:rsid w:val="00E71C46"/>
    <w:rsid w:val="00E870DD"/>
    <w:rsid w:val="00EE5680"/>
    <w:rsid w:val="00F559E6"/>
    <w:rsid w:val="00FA1CB7"/>
    <w:rsid w:val="00F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3912E119-40E4-4EE8-8BA1-0A83C64E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D79"/>
    <w:pPr>
      <w:jc w:val="both"/>
    </w:pPr>
    <w:rPr>
      <w:rFonts w:ascii="Arial" w:hAnsi="Arial"/>
      <w:sz w:val="22"/>
      <w:lang w:val="en-GB" w:eastAsia="en-US"/>
    </w:rPr>
  </w:style>
  <w:style w:type="paragraph" w:styleId="Titolo1">
    <w:name w:val="heading 1"/>
    <w:basedOn w:val="Normale"/>
    <w:next w:val="Normale"/>
    <w:qFormat/>
    <w:rsid w:val="00BF3D79"/>
    <w:pPr>
      <w:keepNext/>
      <w:spacing w:before="120" w:after="200"/>
      <w:outlineLvl w:val="0"/>
    </w:pPr>
    <w:rPr>
      <w:b/>
      <w:sz w:val="24"/>
    </w:rPr>
  </w:style>
  <w:style w:type="paragraph" w:styleId="Titolo2">
    <w:name w:val="heading 2"/>
    <w:basedOn w:val="Titolo1"/>
    <w:next w:val="Normale"/>
    <w:qFormat/>
    <w:rsid w:val="00BF3D79"/>
    <w:pPr>
      <w:spacing w:before="0"/>
      <w:ind w:left="567" w:hanging="567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rsid w:val="00BF3D79"/>
    <w:pPr>
      <w:outlineLvl w:val="2"/>
    </w:pPr>
    <w:rPr>
      <w:b w:val="0"/>
    </w:rPr>
  </w:style>
  <w:style w:type="paragraph" w:styleId="Titolo4">
    <w:name w:val="heading 4"/>
    <w:basedOn w:val="Titolo3"/>
    <w:next w:val="Normale"/>
    <w:qFormat/>
    <w:rsid w:val="00BF3D79"/>
    <w:pPr>
      <w:outlineLvl w:val="3"/>
    </w:pPr>
  </w:style>
  <w:style w:type="paragraph" w:styleId="Titolo5">
    <w:name w:val="heading 5"/>
    <w:basedOn w:val="Normale"/>
    <w:next w:val="Normale"/>
    <w:qFormat/>
    <w:rsid w:val="00BF3D79"/>
    <w:pPr>
      <w:keepNext/>
      <w:autoSpaceDE w:val="0"/>
      <w:autoSpaceDN w:val="0"/>
      <w:adjustRightInd w:val="0"/>
      <w:spacing w:before="40"/>
      <w:outlineLvl w:val="4"/>
    </w:pPr>
    <w:rPr>
      <w:rFonts w:cs="Arial"/>
      <w:b/>
      <w:bCs/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Pidipagina"/>
    <w:rsid w:val="00BF3D79"/>
  </w:style>
  <w:style w:type="paragraph" w:styleId="Pidipagina">
    <w:name w:val="footer"/>
    <w:basedOn w:val="Normale"/>
    <w:rsid w:val="00BF3D79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styleId="Numeropagina">
    <w:name w:val="page number"/>
    <w:basedOn w:val="Carpredefinitoparagrafo"/>
    <w:rsid w:val="00BF3D79"/>
    <w:rPr>
      <w:sz w:val="20"/>
    </w:rPr>
  </w:style>
  <w:style w:type="paragraph" w:customStyle="1" w:styleId="ISOCommType">
    <w:name w:val="ISO_Comm_Typ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Carpredefinitoparagrafo"/>
    <w:rsid w:val="00BF3D79"/>
    <w:rPr>
      <w:vanish w:val="0"/>
      <w:color w:val="FF0000"/>
      <w:sz w:val="16"/>
    </w:rPr>
  </w:style>
  <w:style w:type="paragraph" w:styleId="Testonotaapidipagina">
    <w:name w:val="footnote text"/>
    <w:basedOn w:val="Normale"/>
    <w:semiHidden/>
    <w:rsid w:val="00BF3D79"/>
    <w:rPr>
      <w:sz w:val="20"/>
    </w:rPr>
  </w:style>
  <w:style w:type="character" w:styleId="Rimandonotaapidipagina">
    <w:name w:val="footnote reference"/>
    <w:basedOn w:val="Carpredefinitoparagrafo"/>
    <w:semiHidden/>
    <w:rsid w:val="00BF3D79"/>
    <w:rPr>
      <w:vertAlign w:val="superscript"/>
    </w:rPr>
  </w:style>
  <w:style w:type="character" w:customStyle="1" w:styleId="mtequationsection0">
    <w:name w:val="mtequationsection"/>
    <w:basedOn w:val="Carpredefinitoparagrafo"/>
    <w:rsid w:val="00BF3D79"/>
  </w:style>
  <w:style w:type="paragraph" w:styleId="Corpotesto">
    <w:name w:val="Body Text"/>
    <w:basedOn w:val="Normale"/>
    <w:rsid w:val="00BF3D79"/>
    <w:pPr>
      <w:autoSpaceDE w:val="0"/>
      <w:autoSpaceDN w:val="0"/>
      <w:adjustRightInd w:val="0"/>
    </w:pPr>
    <w:rPr>
      <w:rFonts w:cs="Arial"/>
      <w:sz w:val="18"/>
      <w:szCs w:val="18"/>
      <w:lang w:val="en-US"/>
    </w:rPr>
  </w:style>
  <w:style w:type="paragraph" w:styleId="Corpodeltesto2">
    <w:name w:val="Body Text 2"/>
    <w:basedOn w:val="Normale"/>
    <w:rsid w:val="00BF3D79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940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utente</cp:lastModifiedBy>
  <cp:revision>3</cp:revision>
  <cp:lastPrinted>2005-01-03T16:00:00Z</cp:lastPrinted>
  <dcterms:created xsi:type="dcterms:W3CDTF">2016-07-12T15:59:00Z</dcterms:created>
  <dcterms:modified xsi:type="dcterms:W3CDTF">2016-07-12T16:00:00Z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