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6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00"/>
        <w:gridCol w:w="3676"/>
        <w:gridCol w:w="3553"/>
        <w:gridCol w:w="3366"/>
        <w:gridCol w:w="2549"/>
      </w:tblGrid>
      <w:tr w:rsidR="006F0A5B" w:rsidRPr="00921355" w14:paraId="08F8E3C9" w14:textId="77777777" w:rsidTr="00026B03">
        <w:trPr>
          <w:cantSplit/>
          <w:trHeight w:val="537"/>
          <w:tblHeader/>
        </w:trPr>
        <w:tc>
          <w:tcPr>
            <w:tcW w:w="642" w:type="dxa"/>
            <w:vAlign w:val="center"/>
          </w:tcPr>
          <w:p w14:paraId="6AFE841F" w14:textId="77777777"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400" w:type="dxa"/>
            <w:vAlign w:val="center"/>
          </w:tcPr>
          <w:p w14:paraId="411F7BDE" w14:textId="77777777" w:rsidR="006F0A5B" w:rsidRPr="006F0A5B" w:rsidRDefault="006F0A5B" w:rsidP="00F50B3C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 xml:space="preserve">Punto </w:t>
            </w:r>
            <w:r w:rsidR="007A1B4D">
              <w:rPr>
                <w:rFonts w:cs="Arial"/>
                <w:b/>
                <w:sz w:val="20"/>
                <w:lang w:val="it-IT"/>
              </w:rPr>
              <w:t>del</w:t>
            </w:r>
            <w:r w:rsidR="00F50B3C">
              <w:rPr>
                <w:rFonts w:cs="Arial"/>
                <w:b/>
                <w:sz w:val="20"/>
                <w:lang w:val="it-IT"/>
              </w:rPr>
              <w:t>le</w:t>
            </w:r>
            <w:r w:rsidR="007A1B4D">
              <w:rPr>
                <w:rFonts w:cs="Arial"/>
                <w:b/>
                <w:sz w:val="20"/>
                <w:lang w:val="it-IT"/>
              </w:rPr>
              <w:t xml:space="preserve"> </w:t>
            </w:r>
            <w:r w:rsidR="00F50B3C">
              <w:rPr>
                <w:rFonts w:cs="Arial"/>
                <w:b/>
                <w:sz w:val="20"/>
                <w:lang w:val="it-IT"/>
              </w:rPr>
              <w:t>Linee guida</w:t>
            </w:r>
            <w:r w:rsidR="007A1B4D">
              <w:rPr>
                <w:rFonts w:cs="Arial"/>
                <w:b/>
                <w:sz w:val="20"/>
                <w:lang w:val="it-IT"/>
              </w:rPr>
              <w:t xml:space="preserve"> e </w:t>
            </w:r>
            <w:r w:rsidRPr="006F0A5B">
              <w:rPr>
                <w:rFonts w:cs="Arial"/>
                <w:b/>
                <w:sz w:val="20"/>
                <w:lang w:val="it-IT"/>
              </w:rPr>
              <w:t>de</w:t>
            </w:r>
            <w:r w:rsidR="007A1B4D">
              <w:rPr>
                <w:rFonts w:cs="Arial"/>
                <w:b/>
                <w:sz w:val="20"/>
                <w:lang w:val="it-IT"/>
              </w:rPr>
              <w:t>gli Allegati</w:t>
            </w: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DFCEFC" w14:textId="77777777"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14837E" w14:textId="77777777" w:rsidR="006F0A5B" w:rsidRPr="00401BEC" w:rsidRDefault="006F0A5B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r w:rsidRPr="00401BEC">
              <w:rPr>
                <w:rFonts w:cs="Arial"/>
                <w:b/>
                <w:sz w:val="20"/>
                <w:lang w:val="it-IT"/>
              </w:rPr>
              <w:t>Commenti</w:t>
            </w:r>
            <w:r w:rsidRPr="00401BEC">
              <w:rPr>
                <w:rFonts w:cs="Arial"/>
                <w:b/>
                <w:sz w:val="20"/>
                <w:lang w:val="it-IT"/>
              </w:rPr>
              <w:br/>
              <w:t>(giusitificazione per la modifica)</w:t>
            </w: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0572FB" w14:textId="77777777"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18EAE9" w14:textId="77777777"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Risposta da ANSF</w:t>
            </w:r>
          </w:p>
        </w:tc>
      </w:tr>
      <w:tr w:rsidR="00AF03AE" w:rsidRPr="00752F0B" w14:paraId="1DD626B7" w14:textId="77777777" w:rsidTr="00026B03">
        <w:trPr>
          <w:cantSplit/>
          <w:trHeight w:val="286"/>
        </w:trPr>
        <w:tc>
          <w:tcPr>
            <w:tcW w:w="642" w:type="dxa"/>
          </w:tcPr>
          <w:p w14:paraId="4F474227" w14:textId="77777777" w:rsidR="00AF03AE" w:rsidRDefault="00AF03AE" w:rsidP="004355AF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7BC1AB7B" w14:textId="77777777" w:rsidR="00AF03AE" w:rsidRPr="006324D2" w:rsidRDefault="00AF03AE" w:rsidP="004355AF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DC7B4E" w14:textId="77777777" w:rsidR="00AF03AE" w:rsidRPr="00BB1713" w:rsidRDefault="00AF03AE" w:rsidP="00AB0EC8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732F49" w14:textId="77777777" w:rsidR="00AB0EC8" w:rsidRPr="00806D1D" w:rsidRDefault="00AB0EC8" w:rsidP="00AB0EC8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E9D617" w14:textId="77777777" w:rsidR="00AF03AE" w:rsidRDefault="00AF03AE" w:rsidP="004355AF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C710A4" w14:textId="77777777" w:rsidR="00AF03AE" w:rsidRPr="00806D1D" w:rsidRDefault="00AF03AE" w:rsidP="004355AF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8E1808" w:rsidRPr="00752F0B" w14:paraId="6A69907B" w14:textId="77777777" w:rsidTr="00026B03">
        <w:trPr>
          <w:cantSplit/>
          <w:trHeight w:val="286"/>
        </w:trPr>
        <w:tc>
          <w:tcPr>
            <w:tcW w:w="642" w:type="dxa"/>
          </w:tcPr>
          <w:p w14:paraId="3B980ABB" w14:textId="77777777" w:rsidR="008E1808" w:rsidRPr="0034685C" w:rsidRDefault="008E1808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52E07004" w14:textId="77777777" w:rsidR="008E1808" w:rsidRPr="0034685C" w:rsidRDefault="008E1808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361941" w14:textId="77777777" w:rsidR="008E1808" w:rsidRPr="0034685C" w:rsidRDefault="008E1808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73973F" w14:textId="77777777" w:rsidR="008E1808" w:rsidRPr="0034685C" w:rsidRDefault="008E1808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7E346A" w14:textId="77777777" w:rsidR="008E1808" w:rsidRPr="0034685C" w:rsidRDefault="008E1808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AD88E5" w14:textId="77777777" w:rsidR="008E1808" w:rsidRPr="0034685C" w:rsidRDefault="008E1808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7A1B4D" w:rsidRPr="00752F0B" w14:paraId="0384950D" w14:textId="77777777" w:rsidTr="00026B03">
        <w:trPr>
          <w:cantSplit/>
          <w:trHeight w:val="286"/>
        </w:trPr>
        <w:tc>
          <w:tcPr>
            <w:tcW w:w="642" w:type="dxa"/>
          </w:tcPr>
          <w:p w14:paraId="6ED8AFF9" w14:textId="77777777" w:rsidR="007A1B4D" w:rsidRPr="0034685C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09E3D5E0" w14:textId="77777777" w:rsidR="007A1B4D" w:rsidRPr="0034685C" w:rsidRDefault="007A1B4D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90B3F1" w14:textId="77777777" w:rsidR="007A1B4D" w:rsidRPr="0034685C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53D58E" w14:textId="77777777" w:rsidR="007A1B4D" w:rsidRPr="0034685C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347A7C" w14:textId="77777777" w:rsidR="007A1B4D" w:rsidRPr="0034685C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4BAEFA" w14:textId="77777777" w:rsidR="007A1B4D" w:rsidRPr="0034685C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752F0B" w:rsidRPr="00752F0B" w14:paraId="3A9F1181" w14:textId="77777777" w:rsidTr="00026B03">
        <w:trPr>
          <w:cantSplit/>
          <w:trHeight w:val="286"/>
        </w:trPr>
        <w:tc>
          <w:tcPr>
            <w:tcW w:w="642" w:type="dxa"/>
          </w:tcPr>
          <w:p w14:paraId="1056BA3D" w14:textId="77777777" w:rsidR="00752F0B" w:rsidRPr="0034685C" w:rsidRDefault="00752F0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6A337792" w14:textId="77777777" w:rsidR="00752F0B" w:rsidRPr="0034685C" w:rsidRDefault="00752F0B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7F0BD5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F5C484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80E980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8A9C68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752F0B" w:rsidRPr="00752F0B" w14:paraId="73BF51FA" w14:textId="77777777" w:rsidTr="00026B03">
        <w:trPr>
          <w:cantSplit/>
          <w:trHeight w:val="286"/>
        </w:trPr>
        <w:tc>
          <w:tcPr>
            <w:tcW w:w="642" w:type="dxa"/>
          </w:tcPr>
          <w:p w14:paraId="036F65E6" w14:textId="77777777" w:rsidR="00752F0B" w:rsidRPr="0034685C" w:rsidRDefault="00752F0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63A4C879" w14:textId="77777777" w:rsidR="00752F0B" w:rsidRPr="0034685C" w:rsidRDefault="00752F0B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ABB255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E541B2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1602D5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7795EC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752F0B" w:rsidRPr="00752F0B" w14:paraId="7CE0E30A" w14:textId="77777777" w:rsidTr="00026B03">
        <w:trPr>
          <w:cantSplit/>
          <w:trHeight w:val="286"/>
        </w:trPr>
        <w:tc>
          <w:tcPr>
            <w:tcW w:w="642" w:type="dxa"/>
          </w:tcPr>
          <w:p w14:paraId="0DB8DC75" w14:textId="77777777" w:rsidR="00752F0B" w:rsidRPr="0034685C" w:rsidRDefault="00752F0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07EE3911" w14:textId="77777777" w:rsidR="00752F0B" w:rsidRPr="0034685C" w:rsidRDefault="00752F0B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0FFC5E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518F05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E889BC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F8BFBF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752F0B" w:rsidRPr="00752F0B" w14:paraId="5A50DF12" w14:textId="77777777" w:rsidTr="00026B03">
        <w:trPr>
          <w:cantSplit/>
          <w:trHeight w:val="286"/>
        </w:trPr>
        <w:tc>
          <w:tcPr>
            <w:tcW w:w="642" w:type="dxa"/>
          </w:tcPr>
          <w:p w14:paraId="5A7302F9" w14:textId="77777777" w:rsidR="00752F0B" w:rsidRPr="0034685C" w:rsidRDefault="00752F0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0945EC8B" w14:textId="77777777" w:rsidR="00752F0B" w:rsidRPr="0034685C" w:rsidRDefault="00752F0B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903B0E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366884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548764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DACF55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752F0B" w:rsidRPr="00752F0B" w14:paraId="2285B353" w14:textId="77777777" w:rsidTr="00026B03">
        <w:trPr>
          <w:cantSplit/>
          <w:trHeight w:val="286"/>
        </w:trPr>
        <w:tc>
          <w:tcPr>
            <w:tcW w:w="642" w:type="dxa"/>
          </w:tcPr>
          <w:p w14:paraId="6B8AA4A8" w14:textId="77777777" w:rsidR="00752F0B" w:rsidRPr="0034685C" w:rsidRDefault="00752F0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40DBA92F" w14:textId="77777777" w:rsidR="00752F0B" w:rsidRPr="0034685C" w:rsidRDefault="00752F0B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F63622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8789D3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F2478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E6C7A5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752F0B" w:rsidRPr="00752F0B" w14:paraId="61C83BC8" w14:textId="77777777" w:rsidTr="00026B03">
        <w:trPr>
          <w:cantSplit/>
          <w:trHeight w:val="286"/>
        </w:trPr>
        <w:tc>
          <w:tcPr>
            <w:tcW w:w="642" w:type="dxa"/>
          </w:tcPr>
          <w:p w14:paraId="7E3D3B55" w14:textId="77777777" w:rsidR="00752F0B" w:rsidRPr="0034685C" w:rsidRDefault="00752F0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0E1A3753" w14:textId="77777777" w:rsidR="00752F0B" w:rsidRPr="0034685C" w:rsidRDefault="00752F0B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C91FFB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DC95D6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6CE851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194066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59AA405F" w14:textId="77777777" w:rsidR="001135DF" w:rsidRPr="0034685C" w:rsidRDefault="001135DF">
      <w:pPr>
        <w:spacing w:line="240" w:lineRule="exact"/>
        <w:rPr>
          <w:lang w:val="it-IT"/>
        </w:rPr>
      </w:pPr>
    </w:p>
    <w:sectPr w:rsidR="001135DF" w:rsidRPr="0034685C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5028E" w14:textId="77777777" w:rsidR="007B46D6" w:rsidRDefault="007B46D6">
      <w:r>
        <w:separator/>
      </w:r>
    </w:p>
  </w:endnote>
  <w:endnote w:type="continuationSeparator" w:id="0">
    <w:p w14:paraId="3E7A34C6" w14:textId="77777777" w:rsidR="007B46D6" w:rsidRDefault="007B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4AA9" w14:textId="77777777"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474A1B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474A1B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14:paraId="366E1A40" w14:textId="77777777"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BA55" w14:textId="77777777"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China)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14:paraId="6B2D2DE3" w14:textId="77777777"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ed</w:t>
    </w:r>
    <w:proofErr w:type="spellEnd"/>
    <w:r>
      <w:rPr>
        <w:rStyle w:val="Numeropagina"/>
        <w:sz w:val="16"/>
      </w:rPr>
      <w:t xml:space="preserve"> = editorial </w:t>
    </w:r>
  </w:p>
  <w:p w14:paraId="3F464398" w14:textId="77777777"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14:paraId="059BE7E1" w14:textId="77777777"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14:paraId="491B450E" w14:textId="77777777"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C9853" w14:textId="77777777" w:rsidR="007B46D6" w:rsidRDefault="007B46D6">
      <w:r>
        <w:separator/>
      </w:r>
    </w:p>
  </w:footnote>
  <w:footnote w:type="continuationSeparator" w:id="0">
    <w:p w14:paraId="77CECC73" w14:textId="77777777" w:rsidR="007B46D6" w:rsidRDefault="007B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14:paraId="4F226F55" w14:textId="77777777" w:rsidTr="00F46905">
      <w:tc>
        <w:tcPr>
          <w:tcW w:w="2943" w:type="dxa"/>
          <w:gridSpan w:val="2"/>
        </w:tcPr>
        <w:p w14:paraId="6878B8E9" w14:textId="0EF4BC07" w:rsidR="00940F42" w:rsidRPr="00940F42" w:rsidRDefault="00474A1B" w:rsidP="00F50B3C">
          <w:pPr>
            <w:pStyle w:val="Intestazione"/>
            <w:rPr>
              <w:b/>
              <w:lang w:val="it-IT"/>
            </w:rPr>
          </w:pPr>
          <w:r>
            <w:rPr>
              <w:b/>
              <w:lang w:val="it-IT"/>
            </w:rPr>
            <w:t>Bozza</w:t>
          </w:r>
          <w:r w:rsidR="00940F42" w:rsidRPr="00940F42">
            <w:rPr>
              <w:b/>
              <w:lang w:val="it-IT"/>
            </w:rPr>
            <w:t xml:space="preserve"> </w:t>
          </w:r>
          <w:r w:rsidR="00F50B3C">
            <w:rPr>
              <w:b/>
              <w:lang w:val="it-IT"/>
            </w:rPr>
            <w:t>Linee guida</w:t>
          </w:r>
          <w:r w:rsidR="00940F42" w:rsidRPr="00940F42">
            <w:rPr>
              <w:b/>
              <w:lang w:val="it-IT"/>
            </w:rPr>
            <w:t xml:space="preserve"> </w:t>
          </w:r>
          <w:r>
            <w:rPr>
              <w:b/>
              <w:lang w:val="it-IT"/>
            </w:rPr>
            <w:t>VIS</w:t>
          </w:r>
        </w:p>
      </w:tc>
      <w:tc>
        <w:tcPr>
          <w:tcW w:w="4678" w:type="dxa"/>
          <w:gridSpan w:val="2"/>
        </w:tcPr>
        <w:p w14:paraId="7A5AB1C3" w14:textId="77777777"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Commentato da:</w:t>
          </w:r>
        </w:p>
      </w:tc>
      <w:tc>
        <w:tcPr>
          <w:tcW w:w="4524" w:type="dxa"/>
          <w:gridSpan w:val="2"/>
        </w:tcPr>
        <w:p w14:paraId="04626DFF" w14:textId="77777777"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Risposta di ANSF:</w:t>
          </w:r>
        </w:p>
      </w:tc>
    </w:tr>
    <w:tr w:rsidR="00940F42" w:rsidRPr="00606C0E" w14:paraId="50344553" w14:textId="77777777" w:rsidTr="00940F42">
      <w:tc>
        <w:tcPr>
          <w:tcW w:w="1395" w:type="dxa"/>
        </w:tcPr>
        <w:p w14:paraId="7715E359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1548" w:type="dxa"/>
        </w:tcPr>
        <w:p w14:paraId="1DBFB483" w14:textId="4C17864A" w:rsidR="00940F42" w:rsidRPr="000D060F" w:rsidRDefault="00474A1B" w:rsidP="00940F42">
          <w:pPr>
            <w:pStyle w:val="Intestazione"/>
          </w:pPr>
          <w:r>
            <w:t>Del 03/12/2016</w:t>
          </w:r>
        </w:p>
      </w:tc>
      <w:tc>
        <w:tcPr>
          <w:tcW w:w="1560" w:type="dxa"/>
        </w:tcPr>
        <w:p w14:paraId="5E7CBDB6" w14:textId="77777777"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3118" w:type="dxa"/>
        </w:tcPr>
        <w:p w14:paraId="7286CAD4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14:paraId="38200D72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14:paraId="40B08D94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14:paraId="20C10436" w14:textId="77777777" w:rsidTr="00940F42">
      <w:tc>
        <w:tcPr>
          <w:tcW w:w="1395" w:type="dxa"/>
        </w:tcPr>
        <w:p w14:paraId="005463D6" w14:textId="77777777"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14:paraId="4086C4AF" w14:textId="1F6B6ED3" w:rsidR="00940F42" w:rsidRPr="000D060F" w:rsidRDefault="00F50B3C" w:rsidP="00474A1B">
          <w:pPr>
            <w:pStyle w:val="Intestazione"/>
          </w:pPr>
          <w:r>
            <w:t>XX</w:t>
          </w:r>
          <w:r w:rsidR="00940F42">
            <w:t>/</w:t>
          </w:r>
          <w:r w:rsidR="00474A1B">
            <w:t>X07/</w:t>
          </w:r>
          <w:r w:rsidR="00940F42">
            <w:t>201</w:t>
          </w:r>
          <w:r w:rsidR="00474A1B">
            <w:t>7</w:t>
          </w:r>
        </w:p>
      </w:tc>
      <w:tc>
        <w:tcPr>
          <w:tcW w:w="1560" w:type="dxa"/>
        </w:tcPr>
        <w:p w14:paraId="0D345368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14:paraId="2B7078E0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14:paraId="14D9F6C7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14:paraId="08DCFC20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14:paraId="78C20F71" w14:textId="77777777" w:rsidTr="00F46905">
      <w:tc>
        <w:tcPr>
          <w:tcW w:w="2943" w:type="dxa"/>
          <w:gridSpan w:val="2"/>
        </w:tcPr>
        <w:p w14:paraId="27CB4204" w14:textId="77777777"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14:paraId="3BB06859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14:paraId="799FF073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14:paraId="07D86EFB" w14:textId="77777777"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14:paraId="152648C3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14:paraId="47D76181" w14:textId="77777777"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3AF472CC" wp14:editId="4EE4DC77">
          <wp:extent cx="1724025" cy="631825"/>
          <wp:effectExtent l="0" t="0" r="9525" b="0"/>
          <wp:docPr id="1" name="Immagine 1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07" cy="63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C46AA8" w14:textId="77777777" w:rsidR="00940F42" w:rsidRDefault="00940F42">
    <w:pPr>
      <w:pStyle w:val="Intestazione"/>
    </w:pPr>
  </w:p>
  <w:p w14:paraId="063C6BE0" w14:textId="05F4E4CB" w:rsidR="00026B03" w:rsidRPr="00F42E35" w:rsidRDefault="00026B03" w:rsidP="00026B03">
    <w:pPr>
      <w:ind w:right="-30"/>
      <w:jc w:val="center"/>
      <w:rPr>
        <w:b/>
        <w:sz w:val="28"/>
        <w:szCs w:val="32"/>
        <w:lang w:val="it-IT"/>
      </w:rPr>
    </w:pPr>
    <w:r w:rsidRPr="00F42E35">
      <w:rPr>
        <w:b/>
        <w:sz w:val="28"/>
        <w:szCs w:val="32"/>
        <w:lang w:val="it-IT"/>
      </w:rPr>
      <w:t>Ri</w:t>
    </w:r>
    <w:r w:rsidR="00474A1B">
      <w:rPr>
        <w:b/>
        <w:sz w:val="28"/>
        <w:szCs w:val="32"/>
        <w:lang w:val="it-IT"/>
      </w:rPr>
      <w:t>chiesta di modifica per bozza</w:t>
    </w:r>
    <w:r w:rsidRPr="00F42E35">
      <w:rPr>
        <w:b/>
        <w:sz w:val="28"/>
        <w:szCs w:val="32"/>
        <w:lang w:val="it-IT"/>
      </w:rPr>
      <w:t xml:space="preserve"> “Lin</w:t>
    </w:r>
    <w:r w:rsidR="00474A1B">
      <w:rPr>
        <w:b/>
        <w:sz w:val="28"/>
        <w:szCs w:val="32"/>
        <w:lang w:val="it-IT"/>
      </w:rPr>
      <w:t>ee guida per la qualifica da parte dell’agenzia nazionale per la Sicurezza delle ferrovie dei Verificatori Indipendenti di Sicurezza (VIS)</w:t>
    </w:r>
    <w:r w:rsidRPr="00F42E35">
      <w:rPr>
        <w:b/>
        <w:sz w:val="28"/>
        <w:szCs w:val="32"/>
        <w:lang w:val="it-IT"/>
      </w:rPr>
      <w:t>”</w:t>
    </w:r>
  </w:p>
  <w:p w14:paraId="570336BB" w14:textId="77777777" w:rsidR="00940F42" w:rsidRPr="006C6705" w:rsidRDefault="00940F42">
    <w:pPr>
      <w:pStyle w:val="Intestazione"/>
      <w:rPr>
        <w:lang w:val="it-IT"/>
      </w:rPr>
    </w:pPr>
  </w:p>
  <w:p w14:paraId="31579347" w14:textId="77777777" w:rsidR="001135DF" w:rsidRPr="006C6705" w:rsidRDefault="001135DF">
    <w:pPr>
      <w:pStyle w:val="Intestazione"/>
      <w:rPr>
        <w:sz w:val="2"/>
        <w:lang w:val="it-IT"/>
      </w:rPr>
    </w:pPr>
  </w:p>
  <w:p w14:paraId="07B9E17D" w14:textId="77777777"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 w14:paraId="34114241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1686920" w14:textId="77777777"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D95BEDB" w14:textId="77777777"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4C77CF3" w14:textId="77777777"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5279880" w14:textId="77777777"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 w14:paraId="3B592E1D" w14:textId="77777777">
      <w:trPr>
        <w:cantSplit/>
        <w:jc w:val="center"/>
      </w:trPr>
      <w:tc>
        <w:tcPr>
          <w:tcW w:w="539" w:type="dxa"/>
        </w:tcPr>
        <w:p w14:paraId="2B1214A8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FAF46AC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323725E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8B6CF3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8391E57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24DDEDF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306C071A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 w14:paraId="79CF9059" w14:textId="77777777">
      <w:trPr>
        <w:cantSplit/>
        <w:jc w:val="center"/>
      </w:trPr>
      <w:tc>
        <w:tcPr>
          <w:tcW w:w="539" w:type="dxa"/>
        </w:tcPr>
        <w:p w14:paraId="674AD4D1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CD33E4D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0F09EACA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0A81008F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1FF11C5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1595F4E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5CA9D14E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2AE1AB08" w14:textId="77777777" w:rsidR="001135DF" w:rsidRDefault="001135DF">
    <w:pPr>
      <w:pStyle w:val="Intestazione"/>
      <w:rPr>
        <w:sz w:val="2"/>
      </w:rPr>
    </w:pPr>
  </w:p>
  <w:p w14:paraId="2E6B1FC2" w14:textId="77777777"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26B03"/>
    <w:rsid w:val="00055869"/>
    <w:rsid w:val="00097DA5"/>
    <w:rsid w:val="000B613C"/>
    <w:rsid w:val="001135DF"/>
    <w:rsid w:val="00133E95"/>
    <w:rsid w:val="00143D1E"/>
    <w:rsid w:val="001723D9"/>
    <w:rsid w:val="00176BCC"/>
    <w:rsid w:val="001A1068"/>
    <w:rsid w:val="001B2C9C"/>
    <w:rsid w:val="001E52CC"/>
    <w:rsid w:val="00232457"/>
    <w:rsid w:val="002C3EDC"/>
    <w:rsid w:val="002F2698"/>
    <w:rsid w:val="0034685C"/>
    <w:rsid w:val="003651EE"/>
    <w:rsid w:val="003C6BC5"/>
    <w:rsid w:val="003D538A"/>
    <w:rsid w:val="00401BEC"/>
    <w:rsid w:val="00414964"/>
    <w:rsid w:val="00422141"/>
    <w:rsid w:val="00424EE4"/>
    <w:rsid w:val="00474A1B"/>
    <w:rsid w:val="00483209"/>
    <w:rsid w:val="004C5B01"/>
    <w:rsid w:val="004F1BA4"/>
    <w:rsid w:val="005056BE"/>
    <w:rsid w:val="00564AD9"/>
    <w:rsid w:val="00576894"/>
    <w:rsid w:val="005B5DB6"/>
    <w:rsid w:val="005E6486"/>
    <w:rsid w:val="006324D2"/>
    <w:rsid w:val="0069344A"/>
    <w:rsid w:val="006C6705"/>
    <w:rsid w:val="006F0A5B"/>
    <w:rsid w:val="00752F0B"/>
    <w:rsid w:val="007A1B4D"/>
    <w:rsid w:val="007B46D6"/>
    <w:rsid w:val="00806690"/>
    <w:rsid w:val="00806D1D"/>
    <w:rsid w:val="00822079"/>
    <w:rsid w:val="008465E0"/>
    <w:rsid w:val="008701AE"/>
    <w:rsid w:val="00873612"/>
    <w:rsid w:val="008957AA"/>
    <w:rsid w:val="008A6198"/>
    <w:rsid w:val="008D58C9"/>
    <w:rsid w:val="008E1808"/>
    <w:rsid w:val="00907EDD"/>
    <w:rsid w:val="0092460B"/>
    <w:rsid w:val="00936F33"/>
    <w:rsid w:val="00940F42"/>
    <w:rsid w:val="00970F29"/>
    <w:rsid w:val="009F0D22"/>
    <w:rsid w:val="00A47BA8"/>
    <w:rsid w:val="00AA3CEF"/>
    <w:rsid w:val="00AB0EC8"/>
    <w:rsid w:val="00AE1C6F"/>
    <w:rsid w:val="00AF03AE"/>
    <w:rsid w:val="00B063EF"/>
    <w:rsid w:val="00B21C34"/>
    <w:rsid w:val="00B54569"/>
    <w:rsid w:val="00B60DF7"/>
    <w:rsid w:val="00BB1713"/>
    <w:rsid w:val="00BB4A97"/>
    <w:rsid w:val="00BD3B03"/>
    <w:rsid w:val="00BF3D79"/>
    <w:rsid w:val="00C427B3"/>
    <w:rsid w:val="00C47246"/>
    <w:rsid w:val="00C53AEC"/>
    <w:rsid w:val="00C81381"/>
    <w:rsid w:val="00CA0427"/>
    <w:rsid w:val="00CA3E20"/>
    <w:rsid w:val="00CC7A1F"/>
    <w:rsid w:val="00CF6668"/>
    <w:rsid w:val="00D119AE"/>
    <w:rsid w:val="00D564AF"/>
    <w:rsid w:val="00D759F0"/>
    <w:rsid w:val="00D75D54"/>
    <w:rsid w:val="00D90816"/>
    <w:rsid w:val="00D94A23"/>
    <w:rsid w:val="00DE20FF"/>
    <w:rsid w:val="00DE2232"/>
    <w:rsid w:val="00DF26CC"/>
    <w:rsid w:val="00E07FC2"/>
    <w:rsid w:val="00E104F3"/>
    <w:rsid w:val="00E11B8F"/>
    <w:rsid w:val="00E579DB"/>
    <w:rsid w:val="00E613C2"/>
    <w:rsid w:val="00E870DD"/>
    <w:rsid w:val="00EE5680"/>
    <w:rsid w:val="00F37B83"/>
    <w:rsid w:val="00F42E35"/>
    <w:rsid w:val="00F50B3C"/>
    <w:rsid w:val="00F559E6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AB1B3"/>
  <w15:docId w15:val="{1429548B-80FF-4404-9333-69004B30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D1D"/>
    <w:rPr>
      <w:rFonts w:ascii="Tahoma" w:hAnsi="Tahoma" w:cs="Tahoma"/>
      <w:sz w:val="16"/>
      <w:szCs w:val="16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907E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07EDD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test</cp:lastModifiedBy>
  <cp:revision>2</cp:revision>
  <cp:lastPrinted>2005-01-03T16:00:00Z</cp:lastPrinted>
  <dcterms:created xsi:type="dcterms:W3CDTF">2017-06-21T09:49:00Z</dcterms:created>
  <dcterms:modified xsi:type="dcterms:W3CDTF">2017-06-21T09:49:00Z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