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6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76"/>
        <w:gridCol w:w="3553"/>
        <w:gridCol w:w="3366"/>
        <w:gridCol w:w="2549"/>
      </w:tblGrid>
      <w:tr w:rsidR="006F0A5B" w:rsidRPr="00921355" w14:paraId="08F8E3C9" w14:textId="77777777" w:rsidTr="00026B03">
        <w:trPr>
          <w:cantSplit/>
          <w:trHeight w:val="537"/>
          <w:tblHeader/>
        </w:trPr>
        <w:tc>
          <w:tcPr>
            <w:tcW w:w="642" w:type="dxa"/>
            <w:vAlign w:val="center"/>
          </w:tcPr>
          <w:p w14:paraId="6AFE841F" w14:textId="77777777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14:paraId="411F7BDE" w14:textId="77777777" w:rsidR="006F0A5B" w:rsidRPr="006F0A5B" w:rsidRDefault="006F0A5B" w:rsidP="00F50B3C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 xml:space="preserve">Punto </w:t>
            </w:r>
            <w:r w:rsidR="007A1B4D">
              <w:rPr>
                <w:rFonts w:cs="Arial"/>
                <w:b/>
                <w:sz w:val="20"/>
                <w:lang w:val="it-IT"/>
              </w:rPr>
              <w:t>del</w:t>
            </w:r>
            <w:r w:rsidR="00F50B3C">
              <w:rPr>
                <w:rFonts w:cs="Arial"/>
                <w:b/>
                <w:sz w:val="20"/>
                <w:lang w:val="it-IT"/>
              </w:rPr>
              <w:t>le</w:t>
            </w:r>
            <w:r w:rsidR="007A1B4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F50B3C">
              <w:rPr>
                <w:rFonts w:cs="Arial"/>
                <w:b/>
                <w:sz w:val="20"/>
                <w:lang w:val="it-IT"/>
              </w:rPr>
              <w:t>Linee guida</w:t>
            </w:r>
            <w:r w:rsidR="007A1B4D">
              <w:rPr>
                <w:rFonts w:cs="Arial"/>
                <w:b/>
                <w:sz w:val="20"/>
                <w:lang w:val="it-IT"/>
              </w:rPr>
              <w:t xml:space="preserve"> e </w:t>
            </w:r>
            <w:r w:rsidRPr="006F0A5B">
              <w:rPr>
                <w:rFonts w:cs="Arial"/>
                <w:b/>
                <w:sz w:val="20"/>
                <w:lang w:val="it-IT"/>
              </w:rPr>
              <w:t>de</w:t>
            </w:r>
            <w:r w:rsidR="007A1B4D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DFCEFC" w14:textId="77777777"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14837E" w14:textId="77777777"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0572FB" w14:textId="77777777"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8EAE9" w14:textId="77777777"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AF03AE" w:rsidRPr="00752F0B" w14:paraId="1DD626B7" w14:textId="77777777" w:rsidTr="00026B03">
        <w:trPr>
          <w:cantSplit/>
          <w:trHeight w:val="286"/>
        </w:trPr>
        <w:tc>
          <w:tcPr>
            <w:tcW w:w="642" w:type="dxa"/>
          </w:tcPr>
          <w:p w14:paraId="4F474227" w14:textId="77777777" w:rsidR="00AF03AE" w:rsidRDefault="00AF03AE" w:rsidP="004355AF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7BC1AB7B" w14:textId="77777777" w:rsidR="00AF03AE" w:rsidRPr="006324D2" w:rsidRDefault="00AF03AE" w:rsidP="004355AF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C7B4E" w14:textId="77777777" w:rsidR="00AF03AE" w:rsidRPr="00BB1713" w:rsidRDefault="00AF03AE" w:rsidP="00AB0EC8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732F49" w14:textId="77777777" w:rsidR="00AB0EC8" w:rsidRPr="00806D1D" w:rsidRDefault="00AB0EC8" w:rsidP="00AB0EC8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E9D617" w14:textId="77777777" w:rsidR="00AF03AE" w:rsidRDefault="00AF03AE" w:rsidP="004355AF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C710A4" w14:textId="77777777" w:rsidR="00AF03AE" w:rsidRPr="00806D1D" w:rsidRDefault="00AF03AE" w:rsidP="004355AF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8E1808" w:rsidRPr="00752F0B" w14:paraId="6A69907B" w14:textId="77777777" w:rsidTr="00026B03">
        <w:trPr>
          <w:cantSplit/>
          <w:trHeight w:val="286"/>
        </w:trPr>
        <w:tc>
          <w:tcPr>
            <w:tcW w:w="642" w:type="dxa"/>
          </w:tcPr>
          <w:p w14:paraId="3B980ABB" w14:textId="77777777" w:rsidR="008E1808" w:rsidRPr="0034685C" w:rsidRDefault="008E1808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52E07004" w14:textId="77777777" w:rsidR="008E1808" w:rsidRPr="0034685C" w:rsidRDefault="008E1808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61941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73973F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E346A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D88E5" w14:textId="77777777" w:rsidR="008E1808" w:rsidRPr="0034685C" w:rsidRDefault="008E180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A1B4D" w:rsidRPr="00752F0B" w14:paraId="0384950D" w14:textId="77777777" w:rsidTr="00026B03">
        <w:trPr>
          <w:cantSplit/>
          <w:trHeight w:val="286"/>
        </w:trPr>
        <w:tc>
          <w:tcPr>
            <w:tcW w:w="642" w:type="dxa"/>
          </w:tcPr>
          <w:p w14:paraId="6ED8AFF9" w14:textId="77777777" w:rsidR="007A1B4D" w:rsidRPr="0034685C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9E3D5E0" w14:textId="77777777" w:rsidR="007A1B4D" w:rsidRPr="0034685C" w:rsidRDefault="007A1B4D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0B3F1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3D58E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47A7C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BAEFA" w14:textId="77777777" w:rsidR="007A1B4D" w:rsidRPr="0034685C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3A9F1181" w14:textId="77777777" w:rsidTr="00026B03">
        <w:trPr>
          <w:cantSplit/>
          <w:trHeight w:val="286"/>
        </w:trPr>
        <w:tc>
          <w:tcPr>
            <w:tcW w:w="642" w:type="dxa"/>
          </w:tcPr>
          <w:p w14:paraId="1056BA3D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6A337792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7F0BD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F5C484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0E980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A9C68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73BF51FA" w14:textId="77777777" w:rsidTr="00026B03">
        <w:trPr>
          <w:cantSplit/>
          <w:trHeight w:val="286"/>
        </w:trPr>
        <w:tc>
          <w:tcPr>
            <w:tcW w:w="642" w:type="dxa"/>
          </w:tcPr>
          <w:p w14:paraId="036F65E6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63A4C879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BB25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541B2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602D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795EC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7CE0E30A" w14:textId="77777777" w:rsidTr="00026B03">
        <w:trPr>
          <w:cantSplit/>
          <w:trHeight w:val="286"/>
        </w:trPr>
        <w:tc>
          <w:tcPr>
            <w:tcW w:w="642" w:type="dxa"/>
          </w:tcPr>
          <w:p w14:paraId="0DB8DC75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7EE3911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0FFC5E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18F0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889BC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8BFBF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5A50DF12" w14:textId="77777777" w:rsidTr="00026B03">
        <w:trPr>
          <w:cantSplit/>
          <w:trHeight w:val="286"/>
        </w:trPr>
        <w:tc>
          <w:tcPr>
            <w:tcW w:w="642" w:type="dxa"/>
          </w:tcPr>
          <w:p w14:paraId="5A7302F9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945EC8B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903B0E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366884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48764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ACF5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2285B353" w14:textId="77777777" w:rsidTr="00026B03">
        <w:trPr>
          <w:cantSplit/>
          <w:trHeight w:val="286"/>
        </w:trPr>
        <w:tc>
          <w:tcPr>
            <w:tcW w:w="642" w:type="dxa"/>
          </w:tcPr>
          <w:p w14:paraId="6B8AA4A8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40DBA92F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63622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789D3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F2478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6C7A5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752F0B" w:rsidRPr="00752F0B" w14:paraId="61C83BC8" w14:textId="77777777" w:rsidTr="00026B03">
        <w:trPr>
          <w:cantSplit/>
          <w:trHeight w:val="286"/>
        </w:trPr>
        <w:tc>
          <w:tcPr>
            <w:tcW w:w="642" w:type="dxa"/>
          </w:tcPr>
          <w:p w14:paraId="7E3D3B55" w14:textId="77777777" w:rsidR="00752F0B" w:rsidRPr="0034685C" w:rsidRDefault="00752F0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14:paraId="0E1A3753" w14:textId="77777777" w:rsidR="00752F0B" w:rsidRPr="0034685C" w:rsidRDefault="00752F0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91FFB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5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C95D6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CE851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94066" w14:textId="77777777" w:rsidR="00752F0B" w:rsidRPr="0034685C" w:rsidRDefault="00752F0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59AA405F" w14:textId="77777777" w:rsidR="001135DF" w:rsidRPr="0034685C" w:rsidRDefault="001135DF">
      <w:pPr>
        <w:spacing w:line="240" w:lineRule="exact"/>
        <w:rPr>
          <w:lang w:val="it-IT"/>
        </w:rPr>
      </w:pPr>
      <w:bookmarkStart w:id="0" w:name="_GoBack"/>
      <w:bookmarkEnd w:id="0"/>
    </w:p>
    <w:sectPr w:rsidR="001135DF" w:rsidRPr="0034685C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B294" w14:textId="77777777" w:rsidR="004C5B01" w:rsidRDefault="004C5B01">
      <w:r>
        <w:separator/>
      </w:r>
    </w:p>
  </w:endnote>
  <w:endnote w:type="continuationSeparator" w:id="0">
    <w:p w14:paraId="6E1DC3A8" w14:textId="77777777" w:rsidR="004C5B01" w:rsidRDefault="004C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AA9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026B0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026B0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366E1A40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A55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6B2D2DE3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14:paraId="3F464398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059BE7E1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491B450E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6F3D" w14:textId="77777777" w:rsidR="004C5B01" w:rsidRDefault="004C5B01">
      <w:r>
        <w:separator/>
      </w:r>
    </w:p>
  </w:footnote>
  <w:footnote w:type="continuationSeparator" w:id="0">
    <w:p w14:paraId="4EBF0E40" w14:textId="77777777" w:rsidR="004C5B01" w:rsidRDefault="004C5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14:paraId="4F226F55" w14:textId="77777777" w:rsidTr="00F46905">
      <w:tc>
        <w:tcPr>
          <w:tcW w:w="2943" w:type="dxa"/>
          <w:gridSpan w:val="2"/>
        </w:tcPr>
        <w:p w14:paraId="6878B8E9" w14:textId="77777777" w:rsidR="00940F42" w:rsidRPr="00940F42" w:rsidRDefault="00940F42" w:rsidP="00F50B3C">
          <w:pPr>
            <w:pStyle w:val="Intestazione"/>
            <w:rPr>
              <w:b/>
              <w:lang w:val="it-IT"/>
            </w:rPr>
          </w:pPr>
          <w:proofErr w:type="spellStart"/>
          <w:r w:rsidRPr="00940F42">
            <w:rPr>
              <w:b/>
              <w:lang w:val="it-IT"/>
            </w:rPr>
            <w:t>Draft</w:t>
          </w:r>
          <w:proofErr w:type="spellEnd"/>
          <w:r w:rsidRPr="00940F42">
            <w:rPr>
              <w:b/>
              <w:lang w:val="it-IT"/>
            </w:rPr>
            <w:t xml:space="preserve"> </w:t>
          </w:r>
          <w:r w:rsidR="00F50B3C">
            <w:rPr>
              <w:b/>
              <w:lang w:val="it-IT"/>
            </w:rPr>
            <w:t>Linee guida</w:t>
          </w:r>
          <w:r w:rsidRPr="00940F42">
            <w:rPr>
              <w:b/>
              <w:lang w:val="it-IT"/>
            </w:rPr>
            <w:t xml:space="preserve"> </w:t>
          </w:r>
          <w:r w:rsidR="00F50B3C">
            <w:rPr>
              <w:b/>
              <w:lang w:val="it-IT"/>
            </w:rPr>
            <w:t>AMIS</w:t>
          </w:r>
        </w:p>
      </w:tc>
      <w:tc>
        <w:tcPr>
          <w:tcW w:w="4678" w:type="dxa"/>
          <w:gridSpan w:val="2"/>
        </w:tcPr>
        <w:p w14:paraId="7A5AB1C3" w14:textId="77777777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14:paraId="04626DFF" w14:textId="77777777"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14:paraId="50344553" w14:textId="77777777" w:rsidTr="00940F42">
      <w:tc>
        <w:tcPr>
          <w:tcW w:w="1395" w:type="dxa"/>
        </w:tcPr>
        <w:p w14:paraId="7715E359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14:paraId="1DBFB483" w14:textId="77777777" w:rsidR="00940F42" w:rsidRPr="000D060F" w:rsidRDefault="00F50B3C" w:rsidP="00940F42">
          <w:pPr>
            <w:pStyle w:val="Intestazione"/>
          </w:pPr>
          <w:r>
            <w:t>XX</w:t>
          </w:r>
        </w:p>
      </w:tc>
      <w:tc>
        <w:tcPr>
          <w:tcW w:w="1560" w:type="dxa"/>
        </w:tcPr>
        <w:p w14:paraId="5E7CBDB6" w14:textId="77777777"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14:paraId="7286CAD4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38200D72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14:paraId="40B08D94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20C10436" w14:textId="77777777" w:rsidTr="00940F42">
      <w:tc>
        <w:tcPr>
          <w:tcW w:w="1395" w:type="dxa"/>
        </w:tcPr>
        <w:p w14:paraId="005463D6" w14:textId="77777777"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14:paraId="4086C4AF" w14:textId="77777777" w:rsidR="00940F42" w:rsidRPr="000D060F" w:rsidRDefault="00F50B3C" w:rsidP="00F50B3C">
          <w:pPr>
            <w:pStyle w:val="Intestazione"/>
          </w:pPr>
          <w:r>
            <w:t>XX</w:t>
          </w:r>
          <w:r w:rsidR="00940F42">
            <w:t>/</w:t>
          </w:r>
          <w:r>
            <w:t>XX</w:t>
          </w:r>
          <w:r w:rsidR="00940F42">
            <w:t>/201</w:t>
          </w:r>
          <w:r w:rsidR="00907EDD">
            <w:t>6</w:t>
          </w:r>
        </w:p>
      </w:tc>
      <w:tc>
        <w:tcPr>
          <w:tcW w:w="1560" w:type="dxa"/>
        </w:tcPr>
        <w:p w14:paraId="0D345368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14:paraId="2B7078E0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14D9F6C7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14:paraId="08DCFC20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14:paraId="78C20F71" w14:textId="77777777" w:rsidTr="00F46905">
      <w:tc>
        <w:tcPr>
          <w:tcW w:w="2943" w:type="dxa"/>
          <w:gridSpan w:val="2"/>
        </w:tcPr>
        <w:p w14:paraId="27CB4204" w14:textId="77777777"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14:paraId="3BB06859" w14:textId="77777777"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14:paraId="799FF073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14:paraId="07D86EFB" w14:textId="77777777"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14:paraId="152648C3" w14:textId="77777777"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14:paraId="47D76181" w14:textId="77777777"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3AF472CC" wp14:editId="4EE4DC77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C46AA8" w14:textId="77777777" w:rsidR="00940F42" w:rsidRDefault="00940F42">
    <w:pPr>
      <w:pStyle w:val="Intestazione"/>
    </w:pPr>
  </w:p>
  <w:p w14:paraId="063C6BE0" w14:textId="77777777" w:rsidR="00026B03" w:rsidRPr="00F42E35" w:rsidRDefault="00026B03" w:rsidP="00026B03">
    <w:pPr>
      <w:ind w:right="-30"/>
      <w:jc w:val="center"/>
      <w:rPr>
        <w:b/>
        <w:sz w:val="28"/>
        <w:szCs w:val="32"/>
        <w:lang w:val="it-IT"/>
      </w:rPr>
    </w:pPr>
    <w:r w:rsidRPr="00F42E35">
      <w:rPr>
        <w:b/>
        <w:sz w:val="28"/>
        <w:szCs w:val="32"/>
        <w:lang w:val="it-IT"/>
      </w:rPr>
      <w:t xml:space="preserve">Richiesta di modifica per il </w:t>
    </w:r>
    <w:proofErr w:type="spellStart"/>
    <w:r w:rsidRPr="00F42E35">
      <w:rPr>
        <w:b/>
        <w:sz w:val="28"/>
        <w:szCs w:val="32"/>
        <w:lang w:val="it-IT"/>
      </w:rPr>
      <w:t>Draft</w:t>
    </w:r>
    <w:proofErr w:type="spellEnd"/>
    <w:r w:rsidRPr="00F42E35">
      <w:rPr>
        <w:b/>
        <w:sz w:val="28"/>
        <w:szCs w:val="32"/>
        <w:lang w:val="it-IT"/>
      </w:rPr>
      <w:t xml:space="preserve"> “Linee guida per il rilascio dell’autorizzazione di messa in servizio di veicoli, sottosistemi strutturali e dell’autorizzazione all’utilizzo di applicazioni generiche, prodotti generici e componenti”</w:t>
    </w:r>
  </w:p>
  <w:p w14:paraId="570336BB" w14:textId="77777777" w:rsidR="00940F42" w:rsidRPr="006C6705" w:rsidRDefault="00940F42">
    <w:pPr>
      <w:pStyle w:val="Intestazione"/>
      <w:rPr>
        <w:lang w:val="it-IT"/>
      </w:rPr>
    </w:pPr>
  </w:p>
  <w:p w14:paraId="31579347" w14:textId="77777777" w:rsidR="001135DF" w:rsidRPr="006C6705" w:rsidRDefault="001135DF">
    <w:pPr>
      <w:pStyle w:val="Intestazione"/>
      <w:rPr>
        <w:sz w:val="2"/>
        <w:lang w:val="it-IT"/>
      </w:rPr>
    </w:pPr>
  </w:p>
  <w:p w14:paraId="07B9E17D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3411424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1686920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D95BEDB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4C77CF3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5279880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3B592E1D" w14:textId="77777777">
      <w:trPr>
        <w:cantSplit/>
        <w:jc w:val="center"/>
      </w:trPr>
      <w:tc>
        <w:tcPr>
          <w:tcW w:w="539" w:type="dxa"/>
        </w:tcPr>
        <w:p w14:paraId="2B1214A8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FAF46AC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23725E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8B6CF3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8391E57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4DDEDF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06C071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79CF9059" w14:textId="77777777">
      <w:trPr>
        <w:cantSplit/>
        <w:jc w:val="center"/>
      </w:trPr>
      <w:tc>
        <w:tcPr>
          <w:tcW w:w="539" w:type="dxa"/>
        </w:tcPr>
        <w:p w14:paraId="674AD4D1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CD33E4D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0F09EAC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0A81008F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1FF11C5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1595F4E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CA9D14E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AE1AB08" w14:textId="77777777" w:rsidR="001135DF" w:rsidRDefault="001135DF">
    <w:pPr>
      <w:pStyle w:val="Intestazione"/>
      <w:rPr>
        <w:sz w:val="2"/>
      </w:rPr>
    </w:pPr>
  </w:p>
  <w:p w14:paraId="2E6B1FC2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26B03"/>
    <w:rsid w:val="00055869"/>
    <w:rsid w:val="00097DA5"/>
    <w:rsid w:val="000B613C"/>
    <w:rsid w:val="001135DF"/>
    <w:rsid w:val="00133E95"/>
    <w:rsid w:val="00143D1E"/>
    <w:rsid w:val="001723D9"/>
    <w:rsid w:val="00176BCC"/>
    <w:rsid w:val="001A1068"/>
    <w:rsid w:val="001B2C9C"/>
    <w:rsid w:val="001E52CC"/>
    <w:rsid w:val="00232457"/>
    <w:rsid w:val="002C3EDC"/>
    <w:rsid w:val="002F2698"/>
    <w:rsid w:val="0034685C"/>
    <w:rsid w:val="003651EE"/>
    <w:rsid w:val="003C6BC5"/>
    <w:rsid w:val="003D538A"/>
    <w:rsid w:val="00401BEC"/>
    <w:rsid w:val="00414964"/>
    <w:rsid w:val="00422141"/>
    <w:rsid w:val="00424EE4"/>
    <w:rsid w:val="00483209"/>
    <w:rsid w:val="004C5B01"/>
    <w:rsid w:val="004F1BA4"/>
    <w:rsid w:val="005056BE"/>
    <w:rsid w:val="00564AD9"/>
    <w:rsid w:val="00576894"/>
    <w:rsid w:val="005B5DB6"/>
    <w:rsid w:val="005E6486"/>
    <w:rsid w:val="006324D2"/>
    <w:rsid w:val="0069344A"/>
    <w:rsid w:val="006C6705"/>
    <w:rsid w:val="006F0A5B"/>
    <w:rsid w:val="00752F0B"/>
    <w:rsid w:val="007A1B4D"/>
    <w:rsid w:val="00806690"/>
    <w:rsid w:val="00806D1D"/>
    <w:rsid w:val="00822079"/>
    <w:rsid w:val="008465E0"/>
    <w:rsid w:val="008701AE"/>
    <w:rsid w:val="00873612"/>
    <w:rsid w:val="008957AA"/>
    <w:rsid w:val="008A6198"/>
    <w:rsid w:val="008D58C9"/>
    <w:rsid w:val="008E1808"/>
    <w:rsid w:val="00907EDD"/>
    <w:rsid w:val="0092460B"/>
    <w:rsid w:val="00936F33"/>
    <w:rsid w:val="00940F42"/>
    <w:rsid w:val="00970F29"/>
    <w:rsid w:val="009F0D22"/>
    <w:rsid w:val="00A47BA8"/>
    <w:rsid w:val="00AA3CEF"/>
    <w:rsid w:val="00AB0EC8"/>
    <w:rsid w:val="00AE1C6F"/>
    <w:rsid w:val="00AF03AE"/>
    <w:rsid w:val="00B063EF"/>
    <w:rsid w:val="00B21C34"/>
    <w:rsid w:val="00B54569"/>
    <w:rsid w:val="00B60DF7"/>
    <w:rsid w:val="00BB1713"/>
    <w:rsid w:val="00BB4A97"/>
    <w:rsid w:val="00BD3B03"/>
    <w:rsid w:val="00BF3D79"/>
    <w:rsid w:val="00C427B3"/>
    <w:rsid w:val="00C47246"/>
    <w:rsid w:val="00C53AEC"/>
    <w:rsid w:val="00C81381"/>
    <w:rsid w:val="00CA0427"/>
    <w:rsid w:val="00CA3E20"/>
    <w:rsid w:val="00CC7A1F"/>
    <w:rsid w:val="00CF6668"/>
    <w:rsid w:val="00D119AE"/>
    <w:rsid w:val="00D564AF"/>
    <w:rsid w:val="00D759F0"/>
    <w:rsid w:val="00D75D54"/>
    <w:rsid w:val="00D90816"/>
    <w:rsid w:val="00D94A23"/>
    <w:rsid w:val="00DE20FF"/>
    <w:rsid w:val="00DE2232"/>
    <w:rsid w:val="00DF26CC"/>
    <w:rsid w:val="00E07FC2"/>
    <w:rsid w:val="00E11B8F"/>
    <w:rsid w:val="00E579DB"/>
    <w:rsid w:val="00E613C2"/>
    <w:rsid w:val="00E870DD"/>
    <w:rsid w:val="00EE5680"/>
    <w:rsid w:val="00F37B83"/>
    <w:rsid w:val="00F42E35"/>
    <w:rsid w:val="00F50B3C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AB1B3"/>
  <w15:docId w15:val="{1429548B-80FF-4404-9333-69004B3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D1D"/>
    <w:rPr>
      <w:rFonts w:ascii="Tahoma" w:hAnsi="Tahoma" w:cs="Tahoma"/>
      <w:sz w:val="16"/>
      <w:szCs w:val="16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7E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07ED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Office\Vorlagen\commentmd1template.dot</Template>
  <TotalTime>1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Alessandro Lippi</cp:lastModifiedBy>
  <cp:revision>2</cp:revision>
  <cp:lastPrinted>2005-01-03T16:00:00Z</cp:lastPrinted>
  <dcterms:created xsi:type="dcterms:W3CDTF">2017-01-20T09:16:00Z</dcterms:created>
  <dcterms:modified xsi:type="dcterms:W3CDTF">2017-01-20T09:16:00Z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