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321" w:type="dxa"/>
        <w:tblInd w:w="-8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1362"/>
        <w:gridCol w:w="3586"/>
        <w:gridCol w:w="3449"/>
        <w:gridCol w:w="3276"/>
        <w:gridCol w:w="3024"/>
      </w:tblGrid>
      <w:tr w:rsidR="006F0A5B" w:rsidRPr="003542A2" w14:paraId="2BCA2942" w14:textId="77777777" w:rsidTr="00A12A68">
        <w:trPr>
          <w:cantSplit/>
          <w:trHeight w:val="531"/>
          <w:tblHeader/>
        </w:trPr>
        <w:tc>
          <w:tcPr>
            <w:tcW w:w="624" w:type="dxa"/>
            <w:vAlign w:val="center"/>
          </w:tcPr>
          <w:p w14:paraId="7DEEEAB0" w14:textId="77777777" w:rsidR="006F0A5B" w:rsidRPr="003542A2" w:rsidRDefault="006F0A5B" w:rsidP="00F46905">
            <w:pPr>
              <w:jc w:val="center"/>
              <w:rPr>
                <w:rFonts w:ascii="Times New Roman" w:hAnsi="Times New Roman"/>
                <w:b/>
                <w:sz w:val="20"/>
                <w:lang w:val="it-IT"/>
              </w:rPr>
            </w:pPr>
            <w:r w:rsidRPr="003542A2">
              <w:rPr>
                <w:rFonts w:ascii="Times New Roman" w:hAnsi="Times New Roman"/>
                <w:b/>
                <w:sz w:val="20"/>
                <w:lang w:val="it-IT"/>
              </w:rPr>
              <w:t>Rif.</w:t>
            </w:r>
          </w:p>
        </w:tc>
        <w:tc>
          <w:tcPr>
            <w:tcW w:w="1362" w:type="dxa"/>
            <w:vAlign w:val="center"/>
          </w:tcPr>
          <w:p w14:paraId="51AE5F4B" w14:textId="77777777" w:rsidR="006F0A5B" w:rsidRPr="003542A2" w:rsidRDefault="006F0A5B" w:rsidP="009812D7">
            <w:pPr>
              <w:jc w:val="center"/>
              <w:rPr>
                <w:rFonts w:ascii="Times New Roman" w:hAnsi="Times New Roman"/>
                <w:b/>
                <w:sz w:val="20"/>
                <w:lang w:val="it-IT"/>
              </w:rPr>
            </w:pPr>
            <w:r w:rsidRPr="003542A2">
              <w:rPr>
                <w:rFonts w:ascii="Times New Roman" w:hAnsi="Times New Roman"/>
                <w:b/>
                <w:sz w:val="20"/>
                <w:lang w:val="it-IT"/>
              </w:rPr>
              <w:t>Punto del</w:t>
            </w:r>
            <w:r w:rsidR="009812D7" w:rsidRPr="003542A2">
              <w:rPr>
                <w:rFonts w:ascii="Times New Roman" w:hAnsi="Times New Roman"/>
                <w:b/>
                <w:sz w:val="20"/>
                <w:lang w:val="it-IT"/>
              </w:rPr>
              <w:t>le</w:t>
            </w:r>
            <w:r w:rsidR="00AC42CD" w:rsidRPr="003542A2">
              <w:rPr>
                <w:rFonts w:ascii="Times New Roman" w:hAnsi="Times New Roman"/>
                <w:b/>
                <w:sz w:val="20"/>
                <w:lang w:val="it-IT"/>
              </w:rPr>
              <w:t xml:space="preserve"> </w:t>
            </w:r>
            <w:r w:rsidR="009812D7" w:rsidRPr="003542A2">
              <w:rPr>
                <w:rFonts w:ascii="Times New Roman" w:hAnsi="Times New Roman"/>
                <w:b/>
                <w:sz w:val="20"/>
                <w:lang w:val="it-IT"/>
              </w:rPr>
              <w:t>Linee guida</w:t>
            </w:r>
            <w:r w:rsidR="00AC42CD" w:rsidRPr="003542A2">
              <w:rPr>
                <w:rFonts w:ascii="Times New Roman" w:hAnsi="Times New Roman"/>
                <w:b/>
                <w:sz w:val="20"/>
                <w:lang w:val="it-IT"/>
              </w:rPr>
              <w:t xml:space="preserve"> e de</w:t>
            </w:r>
            <w:r w:rsidR="009812D7" w:rsidRPr="003542A2">
              <w:rPr>
                <w:rFonts w:ascii="Times New Roman" w:hAnsi="Times New Roman"/>
                <w:b/>
                <w:sz w:val="20"/>
                <w:lang w:val="it-IT"/>
              </w:rPr>
              <w:t>gli allegati</w:t>
            </w:r>
          </w:p>
        </w:tc>
        <w:tc>
          <w:tcPr>
            <w:tcW w:w="358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98A95BE" w14:textId="77777777" w:rsidR="006F0A5B" w:rsidRPr="003542A2" w:rsidRDefault="006F0A5B" w:rsidP="00F46905">
            <w:pPr>
              <w:ind w:right="33"/>
              <w:jc w:val="center"/>
              <w:rPr>
                <w:rFonts w:ascii="Times New Roman" w:hAnsi="Times New Roman"/>
                <w:b/>
                <w:sz w:val="20"/>
                <w:lang w:val="it-IT"/>
              </w:rPr>
            </w:pPr>
            <w:r w:rsidRPr="003542A2">
              <w:rPr>
                <w:rFonts w:ascii="Times New Roman" w:hAnsi="Times New Roman"/>
                <w:b/>
                <w:sz w:val="20"/>
                <w:lang w:val="it-IT"/>
              </w:rPr>
              <w:t>Testo Originale</w:t>
            </w:r>
          </w:p>
        </w:tc>
        <w:tc>
          <w:tcPr>
            <w:tcW w:w="344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49F572A" w14:textId="06E90CAF" w:rsidR="006F0A5B" w:rsidRPr="003542A2" w:rsidRDefault="006F0A5B" w:rsidP="00401BEC">
            <w:pPr>
              <w:ind w:right="33"/>
              <w:jc w:val="center"/>
              <w:rPr>
                <w:rFonts w:ascii="Times New Roman" w:hAnsi="Times New Roman"/>
                <w:b/>
                <w:sz w:val="20"/>
                <w:lang w:val="it-IT"/>
              </w:rPr>
            </w:pPr>
            <w:r w:rsidRPr="003542A2">
              <w:rPr>
                <w:rFonts w:ascii="Times New Roman" w:hAnsi="Times New Roman"/>
                <w:b/>
                <w:sz w:val="20"/>
                <w:lang w:val="it-IT"/>
              </w:rPr>
              <w:t>Commenti</w:t>
            </w:r>
            <w:r w:rsidRPr="003542A2">
              <w:rPr>
                <w:rFonts w:ascii="Times New Roman" w:hAnsi="Times New Roman"/>
                <w:b/>
                <w:sz w:val="20"/>
                <w:lang w:val="it-IT"/>
              </w:rPr>
              <w:br/>
              <w:t>(</w:t>
            </w:r>
            <w:r w:rsidR="009C0C89" w:rsidRPr="003542A2">
              <w:rPr>
                <w:rFonts w:ascii="Times New Roman" w:hAnsi="Times New Roman"/>
                <w:b/>
                <w:sz w:val="20"/>
                <w:lang w:val="it-IT"/>
              </w:rPr>
              <w:t>giustificazione</w:t>
            </w:r>
            <w:r w:rsidRPr="003542A2">
              <w:rPr>
                <w:rFonts w:ascii="Times New Roman" w:hAnsi="Times New Roman"/>
                <w:b/>
                <w:sz w:val="20"/>
                <w:lang w:val="it-IT"/>
              </w:rPr>
              <w:t xml:space="preserve"> per la modifica)</w:t>
            </w:r>
          </w:p>
        </w:tc>
        <w:tc>
          <w:tcPr>
            <w:tcW w:w="327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FDFC87D" w14:textId="77777777" w:rsidR="006F0A5B" w:rsidRPr="003542A2" w:rsidRDefault="006F0A5B" w:rsidP="00F46905">
            <w:pPr>
              <w:ind w:right="32"/>
              <w:jc w:val="center"/>
              <w:rPr>
                <w:rFonts w:ascii="Times New Roman" w:hAnsi="Times New Roman"/>
                <w:b/>
                <w:sz w:val="20"/>
                <w:lang w:val="it-IT"/>
              </w:rPr>
            </w:pPr>
            <w:r w:rsidRPr="003542A2">
              <w:rPr>
                <w:rFonts w:ascii="Times New Roman" w:hAnsi="Times New Roman"/>
                <w:b/>
                <w:sz w:val="20"/>
                <w:lang w:val="it-IT"/>
              </w:rPr>
              <w:t>Nuovo testo proposto</w:t>
            </w:r>
          </w:p>
        </w:tc>
        <w:tc>
          <w:tcPr>
            <w:tcW w:w="302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71B4245" w14:textId="1668AC8C" w:rsidR="006F0A5B" w:rsidRPr="003542A2" w:rsidRDefault="006F0A5B" w:rsidP="00F46905">
            <w:pPr>
              <w:jc w:val="center"/>
              <w:rPr>
                <w:rFonts w:ascii="Times New Roman" w:hAnsi="Times New Roman"/>
                <w:b/>
                <w:sz w:val="20"/>
                <w:lang w:val="it-IT"/>
              </w:rPr>
            </w:pPr>
            <w:r w:rsidRPr="003542A2">
              <w:rPr>
                <w:rFonts w:ascii="Times New Roman" w:hAnsi="Times New Roman"/>
                <w:b/>
                <w:sz w:val="20"/>
                <w:lang w:val="it-IT"/>
              </w:rPr>
              <w:t>Risposta da ANSF</w:t>
            </w:r>
            <w:r w:rsidR="00FE3135" w:rsidRPr="003542A2">
              <w:rPr>
                <w:rFonts w:ascii="Times New Roman" w:hAnsi="Times New Roman"/>
                <w:b/>
                <w:sz w:val="20"/>
                <w:lang w:val="it-IT"/>
              </w:rPr>
              <w:t>ISA</w:t>
            </w:r>
          </w:p>
        </w:tc>
      </w:tr>
      <w:tr w:rsidR="006F0A5B" w:rsidRPr="009C0C89" w14:paraId="7D6A6E20" w14:textId="77777777" w:rsidTr="00A12A68">
        <w:trPr>
          <w:cantSplit/>
          <w:trHeight w:val="283"/>
        </w:trPr>
        <w:tc>
          <w:tcPr>
            <w:tcW w:w="624" w:type="dxa"/>
          </w:tcPr>
          <w:p w14:paraId="059D9ACD" w14:textId="77777777" w:rsidR="006F0A5B" w:rsidRPr="009C0C89" w:rsidRDefault="006F0A5B" w:rsidP="00F46905">
            <w:pPr>
              <w:pStyle w:val="Titolo3"/>
              <w:keepNext w:val="0"/>
              <w:widowControl w:val="0"/>
              <w:jc w:val="center"/>
              <w:rPr>
                <w:rFonts w:ascii="Times New Roman" w:hAnsi="Times New Roman"/>
                <w:b/>
                <w:sz w:val="20"/>
                <w:lang w:val="it-IT"/>
              </w:rPr>
            </w:pPr>
            <w:r w:rsidRPr="003542A2">
              <w:rPr>
                <w:rFonts w:ascii="Times New Roman" w:hAnsi="Times New Roman"/>
                <w:b/>
                <w:sz w:val="20"/>
                <w:lang w:val="it-IT"/>
              </w:rPr>
              <w:t>1</w:t>
            </w:r>
          </w:p>
        </w:tc>
        <w:tc>
          <w:tcPr>
            <w:tcW w:w="1362" w:type="dxa"/>
          </w:tcPr>
          <w:p w14:paraId="0A486B70" w14:textId="77777777" w:rsidR="006F0A5B" w:rsidRPr="009C0C89" w:rsidRDefault="006F0A5B" w:rsidP="00F46905">
            <w:pPr>
              <w:widowControl w:val="0"/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</w:tc>
        <w:tc>
          <w:tcPr>
            <w:tcW w:w="358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74E6DAC" w14:textId="77777777" w:rsidR="006F0A5B" w:rsidRPr="009C0C89" w:rsidRDefault="006F0A5B" w:rsidP="00F46905">
            <w:pPr>
              <w:pStyle w:val="Intestazione"/>
              <w:widowControl w:val="0"/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</w:tc>
        <w:tc>
          <w:tcPr>
            <w:tcW w:w="344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6D22BFD" w14:textId="77777777" w:rsidR="006F0A5B" w:rsidRPr="009C0C89" w:rsidRDefault="006F0A5B" w:rsidP="00F46905">
            <w:pPr>
              <w:pStyle w:val="Intestazione"/>
              <w:widowControl w:val="0"/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</w:tc>
        <w:tc>
          <w:tcPr>
            <w:tcW w:w="327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7EE4DD8" w14:textId="77777777" w:rsidR="006F0A5B" w:rsidRPr="009C0C89" w:rsidRDefault="006F0A5B" w:rsidP="00F46905">
            <w:pPr>
              <w:pStyle w:val="Intestazione"/>
              <w:widowControl w:val="0"/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</w:tc>
        <w:tc>
          <w:tcPr>
            <w:tcW w:w="302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C2D3581" w14:textId="77777777" w:rsidR="006F0A5B" w:rsidRPr="009C0C89" w:rsidRDefault="006F0A5B" w:rsidP="00F46905">
            <w:pPr>
              <w:pStyle w:val="Intestazione"/>
              <w:widowControl w:val="0"/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</w:tc>
      </w:tr>
      <w:tr w:rsidR="006F0A5B" w:rsidRPr="009C0C89" w14:paraId="50E1CE10" w14:textId="77777777" w:rsidTr="00A12A68">
        <w:trPr>
          <w:cantSplit/>
          <w:trHeight w:val="283"/>
        </w:trPr>
        <w:tc>
          <w:tcPr>
            <w:tcW w:w="624" w:type="dxa"/>
          </w:tcPr>
          <w:p w14:paraId="770FC0C6" w14:textId="77777777" w:rsidR="006F0A5B" w:rsidRPr="009C0C89" w:rsidRDefault="006F0A5B" w:rsidP="00F46905">
            <w:pPr>
              <w:pStyle w:val="Titolo3"/>
              <w:keepNext w:val="0"/>
              <w:widowControl w:val="0"/>
              <w:jc w:val="center"/>
              <w:rPr>
                <w:rFonts w:ascii="Times New Roman" w:hAnsi="Times New Roman"/>
                <w:b/>
                <w:sz w:val="20"/>
                <w:lang w:val="it-IT"/>
              </w:rPr>
            </w:pPr>
          </w:p>
        </w:tc>
        <w:tc>
          <w:tcPr>
            <w:tcW w:w="1362" w:type="dxa"/>
          </w:tcPr>
          <w:p w14:paraId="32637593" w14:textId="77777777" w:rsidR="006F0A5B" w:rsidRPr="009C0C89" w:rsidRDefault="006F0A5B" w:rsidP="00F46905">
            <w:pPr>
              <w:widowControl w:val="0"/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</w:tc>
        <w:tc>
          <w:tcPr>
            <w:tcW w:w="358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CA255CE" w14:textId="77777777" w:rsidR="006F0A5B" w:rsidRPr="009C0C89" w:rsidRDefault="006F0A5B" w:rsidP="00F46905">
            <w:pPr>
              <w:pStyle w:val="Intestazione"/>
              <w:widowControl w:val="0"/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</w:tc>
        <w:tc>
          <w:tcPr>
            <w:tcW w:w="344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AC28BA9" w14:textId="77777777" w:rsidR="006F0A5B" w:rsidRPr="009C0C89" w:rsidRDefault="006F0A5B" w:rsidP="00F46905">
            <w:pPr>
              <w:pStyle w:val="Intestazione"/>
              <w:widowControl w:val="0"/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</w:tc>
        <w:tc>
          <w:tcPr>
            <w:tcW w:w="327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474CBB4" w14:textId="77777777" w:rsidR="006F0A5B" w:rsidRPr="009C0C89" w:rsidRDefault="006F0A5B" w:rsidP="00F46905">
            <w:pPr>
              <w:pStyle w:val="Intestazione"/>
              <w:widowControl w:val="0"/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</w:tc>
        <w:tc>
          <w:tcPr>
            <w:tcW w:w="302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FB79527" w14:textId="77777777" w:rsidR="006F0A5B" w:rsidRPr="009C0C89" w:rsidRDefault="006F0A5B" w:rsidP="00F46905">
            <w:pPr>
              <w:pStyle w:val="Intestazione"/>
              <w:widowControl w:val="0"/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</w:tc>
      </w:tr>
      <w:tr w:rsidR="00242D32" w:rsidRPr="009C0C89" w14:paraId="115570AC" w14:textId="77777777" w:rsidTr="00A12A68">
        <w:trPr>
          <w:cantSplit/>
          <w:trHeight w:val="283"/>
        </w:trPr>
        <w:tc>
          <w:tcPr>
            <w:tcW w:w="624" w:type="dxa"/>
          </w:tcPr>
          <w:p w14:paraId="7396E8A3" w14:textId="77777777" w:rsidR="00242D32" w:rsidRPr="009C0C89" w:rsidRDefault="00242D32" w:rsidP="00F46905">
            <w:pPr>
              <w:pStyle w:val="Titolo3"/>
              <w:keepNext w:val="0"/>
              <w:widowControl w:val="0"/>
              <w:jc w:val="center"/>
              <w:rPr>
                <w:rFonts w:ascii="Times New Roman" w:hAnsi="Times New Roman"/>
                <w:b/>
                <w:sz w:val="20"/>
                <w:lang w:val="it-IT"/>
              </w:rPr>
            </w:pPr>
          </w:p>
        </w:tc>
        <w:tc>
          <w:tcPr>
            <w:tcW w:w="1362" w:type="dxa"/>
          </w:tcPr>
          <w:p w14:paraId="7F67AA2D" w14:textId="77777777" w:rsidR="00242D32" w:rsidRPr="009C0C89" w:rsidRDefault="00242D32" w:rsidP="00F46905">
            <w:pPr>
              <w:widowControl w:val="0"/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</w:tc>
        <w:tc>
          <w:tcPr>
            <w:tcW w:w="358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6F86F04" w14:textId="77777777" w:rsidR="00242D32" w:rsidRPr="009C0C89" w:rsidRDefault="00242D32" w:rsidP="00F46905">
            <w:pPr>
              <w:pStyle w:val="Intestazione"/>
              <w:widowControl w:val="0"/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</w:tc>
        <w:tc>
          <w:tcPr>
            <w:tcW w:w="344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3C7D13B" w14:textId="77777777" w:rsidR="00242D32" w:rsidRPr="009C0C89" w:rsidRDefault="00242D32" w:rsidP="00F46905">
            <w:pPr>
              <w:pStyle w:val="Intestazione"/>
              <w:widowControl w:val="0"/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</w:tc>
        <w:tc>
          <w:tcPr>
            <w:tcW w:w="327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3B2AA09" w14:textId="77777777" w:rsidR="00242D32" w:rsidRPr="009C0C89" w:rsidRDefault="00242D32" w:rsidP="00F46905">
            <w:pPr>
              <w:pStyle w:val="Intestazione"/>
              <w:widowControl w:val="0"/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</w:tc>
        <w:tc>
          <w:tcPr>
            <w:tcW w:w="302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83200CC" w14:textId="77777777" w:rsidR="00242D32" w:rsidRPr="009C0C89" w:rsidRDefault="00242D32" w:rsidP="00F46905">
            <w:pPr>
              <w:pStyle w:val="Intestazione"/>
              <w:widowControl w:val="0"/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</w:tc>
      </w:tr>
      <w:tr w:rsidR="00242D32" w:rsidRPr="009C0C89" w14:paraId="25D7FA5D" w14:textId="77777777" w:rsidTr="00A12A68">
        <w:trPr>
          <w:cantSplit/>
          <w:trHeight w:val="283"/>
        </w:trPr>
        <w:tc>
          <w:tcPr>
            <w:tcW w:w="624" w:type="dxa"/>
          </w:tcPr>
          <w:p w14:paraId="02E9E3B4" w14:textId="77777777" w:rsidR="00242D32" w:rsidRPr="009C0C89" w:rsidRDefault="00242D32" w:rsidP="00F46905">
            <w:pPr>
              <w:pStyle w:val="Titolo3"/>
              <w:keepNext w:val="0"/>
              <w:widowControl w:val="0"/>
              <w:jc w:val="center"/>
              <w:rPr>
                <w:rFonts w:ascii="Times New Roman" w:hAnsi="Times New Roman"/>
                <w:b/>
                <w:sz w:val="20"/>
                <w:lang w:val="it-IT"/>
              </w:rPr>
            </w:pPr>
          </w:p>
        </w:tc>
        <w:tc>
          <w:tcPr>
            <w:tcW w:w="1362" w:type="dxa"/>
          </w:tcPr>
          <w:p w14:paraId="61D114E1" w14:textId="77777777" w:rsidR="00242D32" w:rsidRPr="009C0C89" w:rsidRDefault="00242D32" w:rsidP="00F46905">
            <w:pPr>
              <w:widowControl w:val="0"/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</w:tc>
        <w:tc>
          <w:tcPr>
            <w:tcW w:w="358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D1AE730" w14:textId="77777777" w:rsidR="00242D32" w:rsidRPr="009C0C89" w:rsidRDefault="00242D32" w:rsidP="00F46905">
            <w:pPr>
              <w:pStyle w:val="Intestazione"/>
              <w:widowControl w:val="0"/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</w:tc>
        <w:tc>
          <w:tcPr>
            <w:tcW w:w="344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C23F90C" w14:textId="77777777" w:rsidR="00242D32" w:rsidRPr="009C0C89" w:rsidRDefault="00242D32" w:rsidP="00F46905">
            <w:pPr>
              <w:pStyle w:val="Intestazione"/>
              <w:widowControl w:val="0"/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</w:tc>
        <w:tc>
          <w:tcPr>
            <w:tcW w:w="327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B162EAF" w14:textId="77777777" w:rsidR="00242D32" w:rsidRPr="009C0C89" w:rsidRDefault="00242D32" w:rsidP="00F46905">
            <w:pPr>
              <w:pStyle w:val="Intestazione"/>
              <w:widowControl w:val="0"/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</w:tc>
        <w:tc>
          <w:tcPr>
            <w:tcW w:w="302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D09A3A6" w14:textId="77777777" w:rsidR="00242D32" w:rsidRPr="009C0C89" w:rsidRDefault="00242D32" w:rsidP="00F46905">
            <w:pPr>
              <w:pStyle w:val="Intestazione"/>
              <w:widowControl w:val="0"/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</w:tc>
      </w:tr>
      <w:tr w:rsidR="006F0A5B" w:rsidRPr="009C0C89" w14:paraId="1C359B11" w14:textId="77777777" w:rsidTr="00A12A68">
        <w:trPr>
          <w:cantSplit/>
          <w:trHeight w:val="283"/>
        </w:trPr>
        <w:tc>
          <w:tcPr>
            <w:tcW w:w="624" w:type="dxa"/>
          </w:tcPr>
          <w:p w14:paraId="01AB0DF0" w14:textId="77777777" w:rsidR="006F0A5B" w:rsidRPr="009C0C89" w:rsidRDefault="006F0A5B" w:rsidP="00F46905">
            <w:pPr>
              <w:pStyle w:val="Titolo3"/>
              <w:keepNext w:val="0"/>
              <w:widowControl w:val="0"/>
              <w:jc w:val="center"/>
              <w:rPr>
                <w:rFonts w:ascii="Times New Roman" w:hAnsi="Times New Roman"/>
                <w:b/>
                <w:sz w:val="20"/>
                <w:lang w:val="it-IT"/>
              </w:rPr>
            </w:pPr>
          </w:p>
        </w:tc>
        <w:tc>
          <w:tcPr>
            <w:tcW w:w="1362" w:type="dxa"/>
          </w:tcPr>
          <w:p w14:paraId="1A4266AA" w14:textId="77777777" w:rsidR="006F0A5B" w:rsidRPr="009C0C89" w:rsidRDefault="006F0A5B" w:rsidP="00F46905">
            <w:pPr>
              <w:widowControl w:val="0"/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</w:tc>
        <w:tc>
          <w:tcPr>
            <w:tcW w:w="358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0693D43" w14:textId="77777777" w:rsidR="006F0A5B" w:rsidRPr="009C0C89" w:rsidRDefault="006F0A5B" w:rsidP="00F46905">
            <w:pPr>
              <w:pStyle w:val="Intestazione"/>
              <w:widowControl w:val="0"/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</w:tc>
        <w:tc>
          <w:tcPr>
            <w:tcW w:w="344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05FF1FA" w14:textId="77777777" w:rsidR="006F0A5B" w:rsidRPr="009C0C89" w:rsidRDefault="006F0A5B" w:rsidP="00F46905">
            <w:pPr>
              <w:pStyle w:val="Intestazione"/>
              <w:widowControl w:val="0"/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</w:tc>
        <w:tc>
          <w:tcPr>
            <w:tcW w:w="327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BD2FE54" w14:textId="77777777" w:rsidR="006F0A5B" w:rsidRPr="009C0C89" w:rsidRDefault="006F0A5B" w:rsidP="00F46905">
            <w:pPr>
              <w:pStyle w:val="Intestazione"/>
              <w:widowControl w:val="0"/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</w:tc>
        <w:tc>
          <w:tcPr>
            <w:tcW w:w="302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873C411" w14:textId="77777777" w:rsidR="006F0A5B" w:rsidRPr="009C0C89" w:rsidRDefault="006F0A5B" w:rsidP="00F46905">
            <w:pPr>
              <w:pStyle w:val="Intestazione"/>
              <w:widowControl w:val="0"/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</w:tc>
      </w:tr>
      <w:tr w:rsidR="006F0A5B" w:rsidRPr="009C0C89" w14:paraId="75B880A8" w14:textId="77777777" w:rsidTr="00A12A68">
        <w:trPr>
          <w:cantSplit/>
          <w:trHeight w:val="283"/>
        </w:trPr>
        <w:tc>
          <w:tcPr>
            <w:tcW w:w="624" w:type="dxa"/>
          </w:tcPr>
          <w:p w14:paraId="4F8A9B50" w14:textId="77777777" w:rsidR="006F0A5B" w:rsidRPr="009C0C89" w:rsidRDefault="006F0A5B" w:rsidP="00F46905">
            <w:pPr>
              <w:pStyle w:val="Titolo3"/>
              <w:keepNext w:val="0"/>
              <w:widowControl w:val="0"/>
              <w:jc w:val="center"/>
              <w:rPr>
                <w:rFonts w:ascii="Times New Roman" w:hAnsi="Times New Roman"/>
                <w:b/>
                <w:sz w:val="20"/>
                <w:lang w:val="it-IT"/>
              </w:rPr>
            </w:pPr>
          </w:p>
        </w:tc>
        <w:tc>
          <w:tcPr>
            <w:tcW w:w="1362" w:type="dxa"/>
          </w:tcPr>
          <w:p w14:paraId="1375387D" w14:textId="77777777" w:rsidR="006F0A5B" w:rsidRPr="009C0C89" w:rsidRDefault="006F0A5B" w:rsidP="00F46905">
            <w:pPr>
              <w:widowControl w:val="0"/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</w:tc>
        <w:tc>
          <w:tcPr>
            <w:tcW w:w="358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304C085" w14:textId="77777777" w:rsidR="006F0A5B" w:rsidRPr="009C0C89" w:rsidRDefault="006F0A5B" w:rsidP="00F46905">
            <w:pPr>
              <w:pStyle w:val="Intestazione"/>
              <w:widowControl w:val="0"/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</w:tc>
        <w:tc>
          <w:tcPr>
            <w:tcW w:w="344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85A6F21" w14:textId="77777777" w:rsidR="006F0A5B" w:rsidRPr="009C0C89" w:rsidRDefault="006F0A5B" w:rsidP="00F46905">
            <w:pPr>
              <w:pStyle w:val="Intestazione"/>
              <w:widowControl w:val="0"/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</w:tc>
        <w:tc>
          <w:tcPr>
            <w:tcW w:w="327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0662367" w14:textId="77777777" w:rsidR="006F0A5B" w:rsidRPr="009C0C89" w:rsidRDefault="006F0A5B" w:rsidP="00F46905">
            <w:pPr>
              <w:pStyle w:val="Intestazione"/>
              <w:widowControl w:val="0"/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</w:tc>
        <w:tc>
          <w:tcPr>
            <w:tcW w:w="302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968D4CC" w14:textId="77777777" w:rsidR="006F0A5B" w:rsidRPr="009C0C89" w:rsidRDefault="006F0A5B" w:rsidP="00F46905">
            <w:pPr>
              <w:pStyle w:val="Intestazione"/>
              <w:widowControl w:val="0"/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</w:tc>
      </w:tr>
    </w:tbl>
    <w:p w14:paraId="422CA07F" w14:textId="77777777" w:rsidR="001135DF" w:rsidRPr="00C81381" w:rsidRDefault="001135DF">
      <w:pPr>
        <w:spacing w:line="240" w:lineRule="exact"/>
        <w:rPr>
          <w:lang w:val="it-IT"/>
        </w:rPr>
      </w:pPr>
    </w:p>
    <w:sectPr w:rsidR="001135DF" w:rsidRPr="00C81381" w:rsidSect="00BF3D79">
      <w:headerReference w:type="default" r:id="rId7"/>
      <w:footerReference w:type="default" r:id="rId8"/>
      <w:headerReference w:type="first" r:id="rId9"/>
      <w:footerReference w:type="first" r:id="rId10"/>
      <w:type w:val="continuous"/>
      <w:pgSz w:w="16840" w:h="11907" w:orient="landscape" w:code="9"/>
      <w:pgMar w:top="851" w:right="851" w:bottom="851" w:left="851" w:header="567" w:footer="567" w:gutter="0"/>
      <w:pgNumType w:start="1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097EB" w14:textId="77777777" w:rsidR="003572F4" w:rsidRDefault="003572F4">
      <w:r>
        <w:separator/>
      </w:r>
    </w:p>
  </w:endnote>
  <w:endnote w:type="continuationSeparator" w:id="0">
    <w:p w14:paraId="2E79BC0F" w14:textId="77777777" w:rsidR="003572F4" w:rsidRDefault="00357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4BF0F" w14:textId="77777777" w:rsidR="001135DF" w:rsidRDefault="001135DF">
    <w:pPr>
      <w:pStyle w:val="Pidipagina"/>
      <w:tabs>
        <w:tab w:val="clear" w:pos="4820"/>
        <w:tab w:val="clear" w:pos="9639"/>
      </w:tabs>
      <w:jc w:val="right"/>
      <w:rPr>
        <w:rStyle w:val="Numeropagina"/>
        <w:sz w:val="16"/>
      </w:rPr>
    </w:pPr>
    <w:proofErr w:type="spellStart"/>
    <w:r>
      <w:rPr>
        <w:rStyle w:val="Numeropagina"/>
        <w:sz w:val="16"/>
        <w:lang w:val="en-US"/>
      </w:rPr>
      <w:t>pag</w:t>
    </w:r>
    <w:r w:rsidR="00B063EF">
      <w:rPr>
        <w:rStyle w:val="Numeropagina"/>
        <w:sz w:val="16"/>
        <w:lang w:val="en-US"/>
      </w:rPr>
      <w:t>ina</w:t>
    </w:r>
    <w:proofErr w:type="spellEnd"/>
    <w:r>
      <w:rPr>
        <w:rStyle w:val="Numeropagina"/>
        <w:sz w:val="16"/>
        <w:lang w:val="en-US"/>
      </w:rPr>
      <w:t xml:space="preserve"> </w:t>
    </w:r>
    <w:r w:rsidR="00BF3D79">
      <w:rPr>
        <w:rStyle w:val="Numeropagina"/>
        <w:sz w:val="16"/>
        <w:lang w:val="en-US"/>
      </w:rPr>
      <w:fldChar w:fldCharType="begin"/>
    </w:r>
    <w:r>
      <w:rPr>
        <w:rStyle w:val="Numeropagina"/>
        <w:sz w:val="16"/>
        <w:lang w:val="en-US"/>
      </w:rPr>
      <w:instrText xml:space="preserve"> PAGE </w:instrText>
    </w:r>
    <w:r w:rsidR="00BF3D79">
      <w:rPr>
        <w:rStyle w:val="Numeropagina"/>
        <w:sz w:val="16"/>
        <w:lang w:val="en-US"/>
      </w:rPr>
      <w:fldChar w:fldCharType="separate"/>
    </w:r>
    <w:r w:rsidR="004039D3">
      <w:rPr>
        <w:rStyle w:val="Numeropagina"/>
        <w:noProof/>
        <w:sz w:val="16"/>
        <w:lang w:val="en-US"/>
      </w:rPr>
      <w:t>1</w:t>
    </w:r>
    <w:r w:rsidR="00BF3D79">
      <w:rPr>
        <w:rStyle w:val="Numeropagina"/>
        <w:sz w:val="16"/>
        <w:lang w:val="en-US"/>
      </w:rPr>
      <w:fldChar w:fldCharType="end"/>
    </w:r>
    <w:r>
      <w:rPr>
        <w:rStyle w:val="Numeropagina"/>
        <w:sz w:val="16"/>
        <w:lang w:val="en-US"/>
      </w:rPr>
      <w:t xml:space="preserve"> </w:t>
    </w:r>
    <w:r w:rsidR="00B063EF">
      <w:rPr>
        <w:rStyle w:val="Numeropagina"/>
        <w:sz w:val="16"/>
        <w:lang w:val="en-US"/>
      </w:rPr>
      <w:t xml:space="preserve">di </w:t>
    </w:r>
    <w:r w:rsidR="00BF3D79">
      <w:rPr>
        <w:rStyle w:val="Numeropagina"/>
        <w:sz w:val="16"/>
        <w:lang w:val="en-US"/>
      </w:rPr>
      <w:fldChar w:fldCharType="begin"/>
    </w:r>
    <w:r>
      <w:rPr>
        <w:rStyle w:val="Numeropagina"/>
        <w:sz w:val="16"/>
        <w:lang w:val="en-US"/>
      </w:rPr>
      <w:instrText xml:space="preserve"> NUMPAGES </w:instrText>
    </w:r>
    <w:r w:rsidR="00BF3D79">
      <w:rPr>
        <w:rStyle w:val="Numeropagina"/>
        <w:sz w:val="16"/>
        <w:lang w:val="en-US"/>
      </w:rPr>
      <w:fldChar w:fldCharType="separate"/>
    </w:r>
    <w:r w:rsidR="004039D3">
      <w:rPr>
        <w:rStyle w:val="Numeropagina"/>
        <w:noProof/>
        <w:sz w:val="16"/>
        <w:lang w:val="en-US"/>
      </w:rPr>
      <w:t>1</w:t>
    </w:r>
    <w:r w:rsidR="00BF3D79">
      <w:rPr>
        <w:rStyle w:val="Numeropagina"/>
        <w:sz w:val="16"/>
        <w:lang w:val="en-US"/>
      </w:rPr>
      <w:fldChar w:fldCharType="end"/>
    </w:r>
  </w:p>
  <w:p w14:paraId="1BC254BB" w14:textId="77777777" w:rsidR="001135DF" w:rsidRDefault="001135DF">
    <w:pPr>
      <w:pStyle w:val="Pidipagina"/>
      <w:jc w:val="left"/>
      <w:rPr>
        <w:rStyle w:val="Numeropagina"/>
        <w:i/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4F346" w14:textId="77777777" w:rsidR="001135DF" w:rsidRDefault="001135DF">
    <w:pPr>
      <w:pStyle w:val="Pidipagina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Numeropagina"/>
        <w:sz w:val="16"/>
      </w:rPr>
    </w:pPr>
    <w:r>
      <w:rPr>
        <w:rStyle w:val="Numeropagina"/>
        <w:sz w:val="16"/>
      </w:rPr>
      <w:t>1</w:t>
    </w:r>
    <w:r>
      <w:rPr>
        <w:rStyle w:val="Numeropagina"/>
        <w:sz w:val="16"/>
      </w:rPr>
      <w:tab/>
    </w:r>
    <w:r>
      <w:rPr>
        <w:rStyle w:val="Numeropagina"/>
        <w:b/>
        <w:sz w:val="16"/>
      </w:rPr>
      <w:t>MB</w:t>
    </w:r>
    <w:r>
      <w:rPr>
        <w:rStyle w:val="Numeropagina"/>
        <w:sz w:val="16"/>
      </w:rPr>
      <w:t xml:space="preserve"> = Member body (enter the ISO 3166 two-letter country code, </w:t>
    </w:r>
    <w:proofErr w:type="gramStart"/>
    <w:r>
      <w:rPr>
        <w:rStyle w:val="Numeropagina"/>
        <w:sz w:val="16"/>
      </w:rPr>
      <w:t>e.g.</w:t>
    </w:r>
    <w:proofErr w:type="gramEnd"/>
    <w:r>
      <w:rPr>
        <w:rStyle w:val="Numeropagina"/>
        <w:sz w:val="16"/>
      </w:rPr>
      <w:t xml:space="preserve"> CN for China)</w:t>
    </w:r>
    <w:r>
      <w:rPr>
        <w:rStyle w:val="Numeropagina"/>
        <w:sz w:val="16"/>
      </w:rPr>
      <w:tab/>
    </w:r>
    <w:r>
      <w:rPr>
        <w:rStyle w:val="Numeropagina"/>
        <w:b/>
        <w:sz w:val="16"/>
      </w:rPr>
      <w:t>**</w:t>
    </w:r>
    <w:r>
      <w:rPr>
        <w:rStyle w:val="Numeropagina"/>
        <w:sz w:val="16"/>
      </w:rPr>
      <w:t xml:space="preserve"> = ISO/CS editing unit</w:t>
    </w:r>
  </w:p>
  <w:p w14:paraId="2E85A1B8" w14:textId="77777777" w:rsidR="001135DF" w:rsidRDefault="001135DF">
    <w:pPr>
      <w:pStyle w:val="Pidipagina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Numeropagina"/>
        <w:sz w:val="16"/>
      </w:rPr>
    </w:pPr>
    <w:r>
      <w:rPr>
        <w:rStyle w:val="Numeropagina"/>
        <w:sz w:val="16"/>
      </w:rPr>
      <w:t>2</w:t>
    </w:r>
    <w:r>
      <w:rPr>
        <w:rStyle w:val="Numeropagina"/>
        <w:b/>
        <w:sz w:val="16"/>
      </w:rPr>
      <w:tab/>
      <w:t>Type of comment</w:t>
    </w:r>
    <w:r>
      <w:rPr>
        <w:rStyle w:val="Numeropagina"/>
        <w:sz w:val="16"/>
      </w:rPr>
      <w:t>:</w:t>
    </w:r>
    <w:r>
      <w:rPr>
        <w:rStyle w:val="Numeropagina"/>
        <w:sz w:val="16"/>
      </w:rPr>
      <w:tab/>
    </w:r>
    <w:proofErr w:type="spellStart"/>
    <w:r>
      <w:rPr>
        <w:rStyle w:val="Numeropagina"/>
        <w:sz w:val="16"/>
      </w:rPr>
      <w:t>ge</w:t>
    </w:r>
    <w:proofErr w:type="spellEnd"/>
    <w:r>
      <w:rPr>
        <w:rStyle w:val="Numeropagina"/>
        <w:sz w:val="16"/>
      </w:rPr>
      <w:t xml:space="preserve"> = general</w:t>
    </w:r>
    <w:r>
      <w:rPr>
        <w:rStyle w:val="Numeropagina"/>
        <w:sz w:val="16"/>
      </w:rPr>
      <w:tab/>
    </w:r>
    <w:proofErr w:type="spellStart"/>
    <w:r>
      <w:rPr>
        <w:rStyle w:val="Numeropagina"/>
        <w:sz w:val="16"/>
      </w:rPr>
      <w:t>te</w:t>
    </w:r>
    <w:proofErr w:type="spellEnd"/>
    <w:r>
      <w:rPr>
        <w:rStyle w:val="Numeropagina"/>
        <w:sz w:val="16"/>
      </w:rPr>
      <w:t xml:space="preserve"> = technical </w:t>
    </w:r>
    <w:r>
      <w:rPr>
        <w:rStyle w:val="Numeropagina"/>
        <w:sz w:val="16"/>
      </w:rPr>
      <w:tab/>
      <w:t xml:space="preserve">ed = editorial </w:t>
    </w:r>
  </w:p>
  <w:p w14:paraId="5799C8CA" w14:textId="77777777" w:rsidR="001135DF" w:rsidRDefault="001135DF">
    <w:pPr>
      <w:pStyle w:val="Pidipagina"/>
      <w:tabs>
        <w:tab w:val="clear" w:pos="4820"/>
        <w:tab w:val="clear" w:pos="9639"/>
        <w:tab w:val="left" w:pos="284"/>
      </w:tabs>
      <w:spacing w:before="20" w:after="20"/>
      <w:jc w:val="left"/>
      <w:rPr>
        <w:rStyle w:val="Numeropagina"/>
        <w:sz w:val="16"/>
      </w:rPr>
    </w:pPr>
    <w:r>
      <w:rPr>
        <w:rStyle w:val="Numeropagina"/>
        <w:b/>
        <w:sz w:val="16"/>
      </w:rPr>
      <w:t>NB</w:t>
    </w:r>
    <w:r>
      <w:rPr>
        <w:rStyle w:val="Numeropagina"/>
        <w:sz w:val="16"/>
      </w:rPr>
      <w:tab/>
      <w:t>Columns 1, 2, 4, 5 are compulsory.</w:t>
    </w:r>
  </w:p>
  <w:p w14:paraId="41B8C905" w14:textId="77777777" w:rsidR="001135DF" w:rsidRDefault="001135DF">
    <w:pPr>
      <w:pStyle w:val="Pidipagina"/>
      <w:tabs>
        <w:tab w:val="clear" w:pos="4820"/>
        <w:tab w:val="clear" w:pos="9639"/>
      </w:tabs>
      <w:jc w:val="right"/>
      <w:rPr>
        <w:rStyle w:val="Numeropagina"/>
        <w:sz w:val="16"/>
      </w:rPr>
    </w:pPr>
    <w:r>
      <w:rPr>
        <w:rStyle w:val="Numeropagina"/>
        <w:sz w:val="16"/>
        <w:lang w:val="en-US"/>
      </w:rPr>
      <w:t xml:space="preserve">page </w:t>
    </w:r>
    <w:r w:rsidR="00BF3D79">
      <w:rPr>
        <w:rStyle w:val="Numeropagina"/>
        <w:sz w:val="16"/>
        <w:lang w:val="en-US"/>
      </w:rPr>
      <w:fldChar w:fldCharType="begin"/>
    </w:r>
    <w:r>
      <w:rPr>
        <w:rStyle w:val="Numeropagina"/>
        <w:sz w:val="16"/>
        <w:lang w:val="en-US"/>
      </w:rPr>
      <w:instrText xml:space="preserve"> PAGE </w:instrText>
    </w:r>
    <w:r w:rsidR="00BF3D79">
      <w:rPr>
        <w:rStyle w:val="Numeropagina"/>
        <w:sz w:val="16"/>
        <w:lang w:val="en-US"/>
      </w:rPr>
      <w:fldChar w:fldCharType="separate"/>
    </w:r>
    <w:r>
      <w:rPr>
        <w:rStyle w:val="Numeropagina"/>
        <w:noProof/>
        <w:sz w:val="16"/>
      </w:rPr>
      <w:t>1</w:t>
    </w:r>
    <w:r w:rsidR="00BF3D79">
      <w:rPr>
        <w:rStyle w:val="Numeropagina"/>
        <w:sz w:val="16"/>
        <w:lang w:val="en-US"/>
      </w:rPr>
      <w:fldChar w:fldCharType="end"/>
    </w:r>
    <w:r>
      <w:rPr>
        <w:rStyle w:val="Numeropagina"/>
        <w:sz w:val="16"/>
        <w:lang w:val="en-US"/>
      </w:rPr>
      <w:t xml:space="preserve"> of </w:t>
    </w:r>
    <w:r w:rsidR="00BF3D79">
      <w:rPr>
        <w:rStyle w:val="Numeropagina"/>
        <w:sz w:val="16"/>
        <w:lang w:val="en-US"/>
      </w:rPr>
      <w:fldChar w:fldCharType="begin"/>
    </w:r>
    <w:r>
      <w:rPr>
        <w:rStyle w:val="Numeropagina"/>
        <w:sz w:val="16"/>
        <w:lang w:val="en-US"/>
      </w:rPr>
      <w:instrText xml:space="preserve"> NUMPAGES </w:instrText>
    </w:r>
    <w:r w:rsidR="00BF3D79">
      <w:rPr>
        <w:rStyle w:val="Numeropagina"/>
        <w:sz w:val="16"/>
        <w:lang w:val="en-US"/>
      </w:rPr>
      <w:fldChar w:fldCharType="separate"/>
    </w:r>
    <w:r>
      <w:rPr>
        <w:rStyle w:val="Numeropagina"/>
        <w:noProof/>
        <w:sz w:val="16"/>
        <w:lang w:val="en-US"/>
      </w:rPr>
      <w:t>9</w:t>
    </w:r>
    <w:r w:rsidR="00BF3D79">
      <w:rPr>
        <w:rStyle w:val="Numeropagina"/>
        <w:sz w:val="16"/>
        <w:lang w:val="en-US"/>
      </w:rPr>
      <w:fldChar w:fldCharType="end"/>
    </w:r>
  </w:p>
  <w:p w14:paraId="6904A446" w14:textId="77777777" w:rsidR="001135DF" w:rsidRDefault="001135DF">
    <w:pPr>
      <w:pStyle w:val="Pidipagina"/>
      <w:jc w:val="left"/>
      <w:rPr>
        <w:sz w:val="14"/>
      </w:rPr>
    </w:pPr>
    <w:r>
      <w:rPr>
        <w:rStyle w:val="Numeropagina"/>
        <w:sz w:val="16"/>
      </w:rPr>
      <w:t>FORM 13B (ISO) version 2001-09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3A943" w14:textId="77777777" w:rsidR="003572F4" w:rsidRDefault="003572F4">
      <w:r>
        <w:separator/>
      </w:r>
    </w:p>
  </w:footnote>
  <w:footnote w:type="continuationSeparator" w:id="0">
    <w:p w14:paraId="251067FC" w14:textId="77777777" w:rsidR="003572F4" w:rsidRDefault="003572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tblpXSpec="right" w:tblpY="1"/>
      <w:tblOverlap w:val="never"/>
      <w:tblW w:w="12308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1395"/>
      <w:gridCol w:w="1548"/>
      <w:gridCol w:w="1560"/>
      <w:gridCol w:w="3118"/>
      <w:gridCol w:w="1027"/>
      <w:gridCol w:w="3660"/>
    </w:tblGrid>
    <w:tr w:rsidR="00940F42" w:rsidRPr="007234DA" w14:paraId="255C23E4" w14:textId="77777777" w:rsidTr="001928B1">
      <w:tc>
        <w:tcPr>
          <w:tcW w:w="2943" w:type="dxa"/>
          <w:gridSpan w:val="2"/>
        </w:tcPr>
        <w:p w14:paraId="502BEAEE" w14:textId="1176459E" w:rsidR="00940F42" w:rsidRPr="007234DA" w:rsidRDefault="00A15B36" w:rsidP="00A12A68">
          <w:pPr>
            <w:pStyle w:val="Intestazione"/>
            <w:rPr>
              <w:rFonts w:ascii="Times New Roman" w:hAnsi="Times New Roman"/>
              <w:b/>
              <w:lang w:val="it-IT"/>
            </w:rPr>
          </w:pPr>
          <w:bookmarkStart w:id="0" w:name="_Hlk154565738"/>
          <w:r>
            <w:rPr>
              <w:rFonts w:ascii="Times New Roman" w:hAnsi="Times New Roman"/>
              <w:b/>
              <w:lang w:val="it-IT"/>
            </w:rPr>
            <w:t>D</w:t>
          </w:r>
          <w:r w:rsidR="00CB15AA">
            <w:rPr>
              <w:rFonts w:ascii="Times New Roman" w:hAnsi="Times New Roman"/>
              <w:b/>
              <w:lang w:val="it-IT"/>
            </w:rPr>
            <w:t>ecreto per la de</w:t>
          </w:r>
          <w:r w:rsidRPr="00A15B36">
            <w:rPr>
              <w:rFonts w:ascii="Times New Roman" w:hAnsi="Times New Roman"/>
              <w:b/>
              <w:lang w:val="it-IT"/>
            </w:rPr>
            <w:t xml:space="preserve">terminazione </w:t>
          </w:r>
          <w:r w:rsidR="00CB15AA">
            <w:rPr>
              <w:rFonts w:ascii="Times New Roman" w:hAnsi="Times New Roman"/>
              <w:b/>
              <w:lang w:val="it-IT"/>
            </w:rPr>
            <w:t xml:space="preserve">degli </w:t>
          </w:r>
          <w:r w:rsidRPr="00A15B36">
            <w:rPr>
              <w:rFonts w:ascii="Times New Roman" w:hAnsi="Times New Roman"/>
              <w:b/>
              <w:lang w:val="it-IT"/>
            </w:rPr>
            <w:t>importi di proventi derivanti dall’esercizio delle attività dirette di servizio con riferimento alla gestione del registro europeo dei veicoli (</w:t>
          </w:r>
          <w:r w:rsidR="00CB15AA" w:rsidRPr="00A15B36">
            <w:rPr>
              <w:rFonts w:ascii="Times New Roman" w:hAnsi="Times New Roman"/>
              <w:b/>
              <w:lang w:val="it-IT"/>
            </w:rPr>
            <w:t>EVR</w:t>
          </w:r>
          <w:r w:rsidRPr="00A15B36">
            <w:rPr>
              <w:rFonts w:ascii="Times New Roman" w:hAnsi="Times New Roman"/>
              <w:b/>
              <w:lang w:val="it-IT"/>
            </w:rPr>
            <w:t>)</w:t>
          </w:r>
          <w:bookmarkEnd w:id="0"/>
        </w:p>
      </w:tc>
      <w:tc>
        <w:tcPr>
          <w:tcW w:w="4678" w:type="dxa"/>
          <w:gridSpan w:val="2"/>
        </w:tcPr>
        <w:p w14:paraId="3FE09DE7" w14:textId="77777777" w:rsidR="00940F42" w:rsidRPr="007234DA" w:rsidRDefault="00940F42" w:rsidP="00940F42">
          <w:pPr>
            <w:pStyle w:val="Intestazione"/>
            <w:jc w:val="center"/>
            <w:rPr>
              <w:rFonts w:ascii="Times New Roman" w:hAnsi="Times New Roman"/>
              <w:b/>
            </w:rPr>
          </w:pPr>
          <w:r w:rsidRPr="00A8027D">
            <w:rPr>
              <w:rFonts w:ascii="Times New Roman" w:hAnsi="Times New Roman"/>
              <w:b/>
              <w:lang w:val="it-IT"/>
            </w:rPr>
            <w:t>Commentato</w:t>
          </w:r>
          <w:r w:rsidRPr="007234DA">
            <w:rPr>
              <w:rFonts w:ascii="Times New Roman" w:hAnsi="Times New Roman"/>
              <w:b/>
            </w:rPr>
            <w:t xml:space="preserve"> da:</w:t>
          </w:r>
        </w:p>
      </w:tc>
      <w:tc>
        <w:tcPr>
          <w:tcW w:w="4687" w:type="dxa"/>
          <w:gridSpan w:val="2"/>
        </w:tcPr>
        <w:p w14:paraId="271680E9" w14:textId="129F411E" w:rsidR="00940F42" w:rsidRPr="007234DA" w:rsidRDefault="00940F42" w:rsidP="00940F42">
          <w:pPr>
            <w:pStyle w:val="Intestazione"/>
            <w:jc w:val="center"/>
            <w:rPr>
              <w:rFonts w:ascii="Times New Roman" w:hAnsi="Times New Roman"/>
              <w:b/>
            </w:rPr>
          </w:pPr>
          <w:r w:rsidRPr="00A8027D">
            <w:rPr>
              <w:rFonts w:ascii="Times New Roman" w:hAnsi="Times New Roman"/>
              <w:b/>
              <w:lang w:val="it-IT"/>
            </w:rPr>
            <w:t>Risposta</w:t>
          </w:r>
          <w:r w:rsidRPr="007234DA">
            <w:rPr>
              <w:rFonts w:ascii="Times New Roman" w:hAnsi="Times New Roman"/>
              <w:b/>
            </w:rPr>
            <w:t xml:space="preserve"> di ANSF</w:t>
          </w:r>
          <w:r w:rsidR="00FE3135" w:rsidRPr="007234DA">
            <w:rPr>
              <w:rFonts w:ascii="Times New Roman" w:hAnsi="Times New Roman"/>
              <w:b/>
            </w:rPr>
            <w:t>ISA</w:t>
          </w:r>
          <w:r w:rsidRPr="007234DA">
            <w:rPr>
              <w:rFonts w:ascii="Times New Roman" w:hAnsi="Times New Roman"/>
              <w:b/>
            </w:rPr>
            <w:t>:</w:t>
          </w:r>
        </w:p>
      </w:tc>
    </w:tr>
    <w:tr w:rsidR="00940F42" w:rsidRPr="007234DA" w14:paraId="754D8A3A" w14:textId="77777777" w:rsidTr="001928B1">
      <w:tc>
        <w:tcPr>
          <w:tcW w:w="1395" w:type="dxa"/>
        </w:tcPr>
        <w:p w14:paraId="5AD9B2F9" w14:textId="77777777" w:rsidR="00940F42" w:rsidRPr="007234DA" w:rsidRDefault="00940F42" w:rsidP="00940F42">
          <w:pPr>
            <w:pStyle w:val="Intestazione"/>
            <w:jc w:val="right"/>
            <w:rPr>
              <w:rFonts w:ascii="Times New Roman" w:hAnsi="Times New Roman"/>
            </w:rPr>
          </w:pPr>
          <w:r w:rsidRPr="006C217E">
            <w:rPr>
              <w:rFonts w:ascii="Times New Roman" w:hAnsi="Times New Roman"/>
              <w:lang w:val="it-IT"/>
            </w:rPr>
            <w:t>Revisione</w:t>
          </w:r>
          <w:r w:rsidRPr="007234DA">
            <w:rPr>
              <w:rFonts w:ascii="Times New Roman" w:hAnsi="Times New Roman"/>
            </w:rPr>
            <w:t>:</w:t>
          </w:r>
        </w:p>
      </w:tc>
      <w:tc>
        <w:tcPr>
          <w:tcW w:w="1548" w:type="dxa"/>
        </w:tcPr>
        <w:p w14:paraId="6CB3EFCB" w14:textId="7581A6C8" w:rsidR="00940F42" w:rsidRPr="007234DA" w:rsidRDefault="00CB15AA" w:rsidP="004039D3">
          <w:pPr>
            <w:pStyle w:val="Intestazione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0</w:t>
          </w:r>
        </w:p>
      </w:tc>
      <w:tc>
        <w:tcPr>
          <w:tcW w:w="1560" w:type="dxa"/>
        </w:tcPr>
        <w:p w14:paraId="4E0329D1" w14:textId="77777777" w:rsidR="00940F42" w:rsidRPr="007234DA" w:rsidRDefault="00940F42" w:rsidP="00940F42">
          <w:pPr>
            <w:pStyle w:val="Intestazione"/>
            <w:jc w:val="right"/>
            <w:rPr>
              <w:rFonts w:ascii="Times New Roman" w:hAnsi="Times New Roman"/>
            </w:rPr>
          </w:pPr>
          <w:r w:rsidRPr="006C217E">
            <w:rPr>
              <w:rFonts w:ascii="Times New Roman" w:hAnsi="Times New Roman"/>
              <w:lang w:val="it-IT"/>
            </w:rPr>
            <w:t>Società</w:t>
          </w:r>
          <w:r w:rsidRPr="007234DA">
            <w:rPr>
              <w:rFonts w:ascii="Times New Roman" w:hAnsi="Times New Roman"/>
            </w:rPr>
            <w:t>:</w:t>
          </w:r>
        </w:p>
      </w:tc>
      <w:tc>
        <w:tcPr>
          <w:tcW w:w="3118" w:type="dxa"/>
        </w:tcPr>
        <w:p w14:paraId="6A68267E" w14:textId="77777777" w:rsidR="00940F42" w:rsidRPr="007234DA" w:rsidRDefault="00940F42" w:rsidP="00940F42">
          <w:pPr>
            <w:pStyle w:val="Intestazione"/>
            <w:rPr>
              <w:rFonts w:ascii="Times New Roman" w:hAnsi="Times New Roman"/>
              <w:b/>
            </w:rPr>
          </w:pPr>
        </w:p>
      </w:tc>
      <w:tc>
        <w:tcPr>
          <w:tcW w:w="1027" w:type="dxa"/>
        </w:tcPr>
        <w:p w14:paraId="38999B5F" w14:textId="77777777" w:rsidR="00940F42" w:rsidRPr="007234DA" w:rsidRDefault="00940F42" w:rsidP="00940F42">
          <w:pPr>
            <w:pStyle w:val="Intestazione"/>
            <w:jc w:val="right"/>
            <w:rPr>
              <w:rFonts w:ascii="Times New Roman" w:hAnsi="Times New Roman"/>
            </w:rPr>
          </w:pPr>
          <w:r w:rsidRPr="007234DA">
            <w:rPr>
              <w:rFonts w:ascii="Times New Roman" w:hAnsi="Times New Roman"/>
            </w:rPr>
            <w:t>Nome:</w:t>
          </w:r>
        </w:p>
      </w:tc>
      <w:tc>
        <w:tcPr>
          <w:tcW w:w="3660" w:type="dxa"/>
        </w:tcPr>
        <w:p w14:paraId="77EA5F0E" w14:textId="77777777" w:rsidR="00940F42" w:rsidRPr="007234DA" w:rsidRDefault="00940F42" w:rsidP="00940F42">
          <w:pPr>
            <w:pStyle w:val="Intestazione"/>
            <w:rPr>
              <w:rFonts w:ascii="Times New Roman" w:hAnsi="Times New Roman"/>
              <w:b/>
            </w:rPr>
          </w:pPr>
        </w:p>
      </w:tc>
    </w:tr>
    <w:tr w:rsidR="00940F42" w:rsidRPr="007234DA" w14:paraId="06F52E60" w14:textId="77777777" w:rsidTr="001928B1">
      <w:tc>
        <w:tcPr>
          <w:tcW w:w="1395" w:type="dxa"/>
        </w:tcPr>
        <w:p w14:paraId="3ABCD3DF" w14:textId="77777777" w:rsidR="00940F42" w:rsidRPr="007234DA" w:rsidRDefault="00940F42" w:rsidP="00940F42">
          <w:pPr>
            <w:pStyle w:val="Intestazione"/>
            <w:jc w:val="right"/>
            <w:rPr>
              <w:rFonts w:ascii="Times New Roman" w:hAnsi="Times New Roman"/>
            </w:rPr>
          </w:pPr>
          <w:r w:rsidRPr="007234DA">
            <w:rPr>
              <w:rFonts w:ascii="Times New Roman" w:hAnsi="Times New Roman"/>
            </w:rPr>
            <w:t>Data:</w:t>
          </w:r>
        </w:p>
      </w:tc>
      <w:tc>
        <w:tcPr>
          <w:tcW w:w="1548" w:type="dxa"/>
        </w:tcPr>
        <w:p w14:paraId="7918F524" w14:textId="3B7BB038" w:rsidR="00940F42" w:rsidRPr="003542A2" w:rsidRDefault="00CB15AA" w:rsidP="004039D3">
          <w:pPr>
            <w:pStyle w:val="Intestazione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27/12/2023</w:t>
          </w:r>
        </w:p>
      </w:tc>
      <w:tc>
        <w:tcPr>
          <w:tcW w:w="1560" w:type="dxa"/>
        </w:tcPr>
        <w:p w14:paraId="4D814BD5" w14:textId="77777777" w:rsidR="00940F42" w:rsidRPr="007234DA" w:rsidRDefault="00940F42" w:rsidP="00940F42">
          <w:pPr>
            <w:pStyle w:val="Intestazione"/>
            <w:jc w:val="right"/>
            <w:rPr>
              <w:rFonts w:ascii="Times New Roman" w:hAnsi="Times New Roman"/>
            </w:rPr>
          </w:pPr>
          <w:r w:rsidRPr="007234DA">
            <w:rPr>
              <w:rFonts w:ascii="Times New Roman" w:hAnsi="Times New Roman"/>
            </w:rPr>
            <w:t>Nome:</w:t>
          </w:r>
        </w:p>
      </w:tc>
      <w:tc>
        <w:tcPr>
          <w:tcW w:w="3118" w:type="dxa"/>
        </w:tcPr>
        <w:p w14:paraId="7446F7A1" w14:textId="77777777" w:rsidR="00940F42" w:rsidRPr="007234DA" w:rsidRDefault="00940F42" w:rsidP="00940F42">
          <w:pPr>
            <w:pStyle w:val="Intestazione"/>
            <w:rPr>
              <w:rFonts w:ascii="Times New Roman" w:hAnsi="Times New Roman"/>
              <w:b/>
            </w:rPr>
          </w:pPr>
        </w:p>
      </w:tc>
      <w:tc>
        <w:tcPr>
          <w:tcW w:w="1027" w:type="dxa"/>
        </w:tcPr>
        <w:p w14:paraId="6196BFBE" w14:textId="77777777" w:rsidR="00940F42" w:rsidRPr="007234DA" w:rsidRDefault="00940F42" w:rsidP="00940F42">
          <w:pPr>
            <w:pStyle w:val="Intestazione"/>
            <w:jc w:val="right"/>
            <w:rPr>
              <w:rFonts w:ascii="Times New Roman" w:hAnsi="Times New Roman"/>
            </w:rPr>
          </w:pPr>
          <w:r w:rsidRPr="007234DA">
            <w:rPr>
              <w:rFonts w:ascii="Times New Roman" w:hAnsi="Times New Roman"/>
            </w:rPr>
            <w:t>Data:</w:t>
          </w:r>
        </w:p>
      </w:tc>
      <w:tc>
        <w:tcPr>
          <w:tcW w:w="3660" w:type="dxa"/>
        </w:tcPr>
        <w:p w14:paraId="6F46B75C" w14:textId="77777777" w:rsidR="00940F42" w:rsidRPr="007234DA" w:rsidRDefault="00940F42" w:rsidP="00940F42">
          <w:pPr>
            <w:pStyle w:val="Intestazione"/>
            <w:rPr>
              <w:rFonts w:ascii="Times New Roman" w:hAnsi="Times New Roman"/>
              <w:b/>
            </w:rPr>
          </w:pPr>
        </w:p>
      </w:tc>
    </w:tr>
    <w:tr w:rsidR="00940F42" w:rsidRPr="007234DA" w14:paraId="0E6253D0" w14:textId="77777777" w:rsidTr="001928B1">
      <w:tc>
        <w:tcPr>
          <w:tcW w:w="2943" w:type="dxa"/>
          <w:gridSpan w:val="2"/>
        </w:tcPr>
        <w:p w14:paraId="0700C65C" w14:textId="77777777" w:rsidR="00940F42" w:rsidRPr="007234DA" w:rsidRDefault="00940F42" w:rsidP="00940F42">
          <w:pPr>
            <w:pStyle w:val="Intestazione"/>
            <w:rPr>
              <w:rFonts w:ascii="Times New Roman" w:hAnsi="Times New Roman"/>
            </w:rPr>
          </w:pPr>
        </w:p>
      </w:tc>
      <w:tc>
        <w:tcPr>
          <w:tcW w:w="1560" w:type="dxa"/>
        </w:tcPr>
        <w:p w14:paraId="43C674B7" w14:textId="77777777" w:rsidR="00940F42" w:rsidRPr="007234DA" w:rsidRDefault="00940F42" w:rsidP="00940F42">
          <w:pPr>
            <w:pStyle w:val="Intestazione"/>
            <w:jc w:val="right"/>
            <w:rPr>
              <w:rFonts w:ascii="Times New Roman" w:hAnsi="Times New Roman"/>
            </w:rPr>
          </w:pPr>
          <w:r w:rsidRPr="007234DA">
            <w:rPr>
              <w:rFonts w:ascii="Times New Roman" w:hAnsi="Times New Roman"/>
            </w:rPr>
            <w:t>Data:</w:t>
          </w:r>
        </w:p>
      </w:tc>
      <w:tc>
        <w:tcPr>
          <w:tcW w:w="3118" w:type="dxa"/>
        </w:tcPr>
        <w:p w14:paraId="2F785A49" w14:textId="77777777" w:rsidR="00940F42" w:rsidRPr="007234DA" w:rsidRDefault="00940F42" w:rsidP="00940F42">
          <w:pPr>
            <w:pStyle w:val="Intestazione"/>
            <w:rPr>
              <w:rFonts w:ascii="Times New Roman" w:hAnsi="Times New Roman"/>
              <w:b/>
            </w:rPr>
          </w:pPr>
        </w:p>
      </w:tc>
      <w:tc>
        <w:tcPr>
          <w:tcW w:w="1027" w:type="dxa"/>
        </w:tcPr>
        <w:p w14:paraId="372C7923" w14:textId="77777777" w:rsidR="00940F42" w:rsidRPr="007234DA" w:rsidRDefault="00940F42" w:rsidP="00940F42">
          <w:pPr>
            <w:pStyle w:val="Intestazione"/>
            <w:jc w:val="right"/>
            <w:rPr>
              <w:rFonts w:ascii="Times New Roman" w:hAnsi="Times New Roman"/>
            </w:rPr>
          </w:pPr>
        </w:p>
      </w:tc>
      <w:tc>
        <w:tcPr>
          <w:tcW w:w="3660" w:type="dxa"/>
        </w:tcPr>
        <w:p w14:paraId="40300CA8" w14:textId="77777777" w:rsidR="00940F42" w:rsidRPr="007234DA" w:rsidRDefault="00940F42" w:rsidP="00940F42">
          <w:pPr>
            <w:pStyle w:val="Intestazione"/>
            <w:rPr>
              <w:rFonts w:ascii="Times New Roman" w:hAnsi="Times New Roman"/>
              <w:b/>
            </w:rPr>
          </w:pPr>
        </w:p>
      </w:tc>
    </w:tr>
  </w:tbl>
  <w:p w14:paraId="6D3610AD" w14:textId="7A1F137F" w:rsidR="001135DF" w:rsidRDefault="001135DF" w:rsidP="001928B1">
    <w:pPr>
      <w:pStyle w:val="Intestazione"/>
      <w:ind w:right="-171"/>
    </w:pPr>
  </w:p>
  <w:p w14:paraId="4E2AACF1" w14:textId="153BE3A7" w:rsidR="00940F42" w:rsidRDefault="008A6868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91BFEB9" wp14:editId="3450960B">
          <wp:simplePos x="0" y="0"/>
          <wp:positionH relativeFrom="column">
            <wp:posOffset>-635</wp:posOffset>
          </wp:positionH>
          <wp:positionV relativeFrom="paragraph">
            <wp:posOffset>226984</wp:posOffset>
          </wp:positionV>
          <wp:extent cx="1651000" cy="872490"/>
          <wp:effectExtent l="0" t="0" r="0" b="3810"/>
          <wp:wrapTight wrapText="bothSides">
            <wp:wrapPolygon edited="0">
              <wp:start x="0" y="0"/>
              <wp:lineTo x="0" y="21380"/>
              <wp:lineTo x="21434" y="21380"/>
              <wp:lineTo x="21434" y="0"/>
              <wp:lineTo x="0" y="0"/>
            </wp:wrapPolygon>
          </wp:wrapTight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1000" cy="872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6396933" w14:textId="77777777" w:rsidR="00940F42" w:rsidRDefault="00940F42">
    <w:pPr>
      <w:pStyle w:val="Intestazione"/>
    </w:pPr>
  </w:p>
  <w:p w14:paraId="6C742CFA" w14:textId="77777777" w:rsidR="00930EF2" w:rsidRPr="00930EF2" w:rsidRDefault="00930EF2" w:rsidP="008A6868">
    <w:pPr>
      <w:ind w:right="-879"/>
      <w:rPr>
        <w:b/>
        <w:sz w:val="20"/>
        <w:lang w:val="it-IT"/>
      </w:rPr>
    </w:pPr>
  </w:p>
  <w:p w14:paraId="6C4F06CA" w14:textId="77777777" w:rsidR="00CB15AA" w:rsidRDefault="00CB15AA" w:rsidP="009F774E">
    <w:pPr>
      <w:ind w:right="-30"/>
      <w:jc w:val="center"/>
      <w:rPr>
        <w:rFonts w:ascii="Times New Roman" w:hAnsi="Times New Roman"/>
        <w:b/>
        <w:sz w:val="28"/>
        <w:szCs w:val="28"/>
        <w:lang w:val="it-IT"/>
      </w:rPr>
    </w:pPr>
  </w:p>
  <w:p w14:paraId="3F7F4B3D" w14:textId="77777777" w:rsidR="00CB15AA" w:rsidRDefault="00CB15AA" w:rsidP="009F774E">
    <w:pPr>
      <w:ind w:right="-30"/>
      <w:jc w:val="center"/>
      <w:rPr>
        <w:rFonts w:ascii="Times New Roman" w:hAnsi="Times New Roman"/>
        <w:b/>
        <w:sz w:val="28"/>
        <w:szCs w:val="28"/>
        <w:lang w:val="it-IT"/>
      </w:rPr>
    </w:pPr>
  </w:p>
  <w:p w14:paraId="038F7A71" w14:textId="57F31341" w:rsidR="00940F42" w:rsidRPr="008772D2" w:rsidRDefault="00670B54" w:rsidP="009F774E">
    <w:pPr>
      <w:ind w:right="-30"/>
      <w:jc w:val="center"/>
      <w:rPr>
        <w:rFonts w:ascii="Times New Roman" w:hAnsi="Times New Roman"/>
        <w:sz w:val="21"/>
        <w:szCs w:val="18"/>
        <w:lang w:val="it-IT"/>
      </w:rPr>
    </w:pPr>
    <w:r w:rsidRPr="008772D2">
      <w:rPr>
        <w:rFonts w:ascii="Times New Roman" w:hAnsi="Times New Roman"/>
        <w:b/>
        <w:sz w:val="28"/>
        <w:szCs w:val="28"/>
        <w:lang w:val="it-IT"/>
      </w:rPr>
      <w:t xml:space="preserve">Richiesta di </w:t>
    </w:r>
    <w:r w:rsidR="00E333E0">
      <w:rPr>
        <w:rFonts w:ascii="Times New Roman" w:hAnsi="Times New Roman"/>
        <w:b/>
        <w:sz w:val="28"/>
        <w:szCs w:val="28"/>
        <w:lang w:val="it-IT"/>
      </w:rPr>
      <w:t>parere</w:t>
    </w:r>
    <w:r w:rsidRPr="008772D2">
      <w:rPr>
        <w:rFonts w:ascii="Times New Roman" w:hAnsi="Times New Roman"/>
        <w:b/>
        <w:sz w:val="28"/>
        <w:szCs w:val="28"/>
        <w:lang w:val="it-IT"/>
      </w:rPr>
      <w:t xml:space="preserve"> </w:t>
    </w:r>
    <w:r w:rsidR="00E333E0">
      <w:rPr>
        <w:rFonts w:ascii="Times New Roman" w:hAnsi="Times New Roman"/>
        <w:b/>
        <w:sz w:val="28"/>
        <w:szCs w:val="28"/>
        <w:lang w:val="it-IT"/>
      </w:rPr>
      <w:t xml:space="preserve">riguardo alla </w:t>
    </w:r>
    <w:r w:rsidR="00CB15AA">
      <w:rPr>
        <w:rFonts w:ascii="Times New Roman" w:hAnsi="Times New Roman"/>
        <w:b/>
        <w:sz w:val="28"/>
        <w:szCs w:val="28"/>
        <w:lang w:val="it-IT"/>
      </w:rPr>
      <w:t>emanazione del</w:t>
    </w:r>
    <w:r w:rsidR="009E75D6">
      <w:rPr>
        <w:rFonts w:ascii="Times New Roman" w:hAnsi="Times New Roman"/>
        <w:b/>
        <w:sz w:val="28"/>
        <w:szCs w:val="28"/>
        <w:lang w:val="it-IT"/>
      </w:rPr>
      <w:t xml:space="preserve"> </w:t>
    </w:r>
    <w:r w:rsidRPr="008772D2">
      <w:rPr>
        <w:rFonts w:ascii="Times New Roman" w:hAnsi="Times New Roman"/>
        <w:b/>
        <w:sz w:val="28"/>
        <w:szCs w:val="28"/>
        <w:lang w:val="it-IT"/>
      </w:rPr>
      <w:t>“</w:t>
    </w:r>
    <w:r w:rsidR="00CB15AA" w:rsidRPr="00CB15AA">
      <w:rPr>
        <w:rFonts w:ascii="Times New Roman" w:hAnsi="Times New Roman"/>
        <w:b/>
        <w:sz w:val="28"/>
        <w:szCs w:val="28"/>
        <w:lang w:val="it-IT"/>
      </w:rPr>
      <w:t>Decreto per la determinazione degli importi di proventi derivanti dall’esercizio delle attività dirette di servizio con riferimento alla gestione del registro europeo dei veicoli (EVR)</w:t>
    </w:r>
    <w:r w:rsidR="00CB15AA">
      <w:rPr>
        <w:rFonts w:ascii="Times New Roman" w:hAnsi="Times New Roman"/>
        <w:b/>
        <w:sz w:val="28"/>
        <w:szCs w:val="28"/>
        <w:lang w:val="it-IT"/>
      </w:rPr>
      <w:t>”</w:t>
    </w:r>
  </w:p>
  <w:p w14:paraId="3258E4B8" w14:textId="77777777" w:rsidR="00940F42" w:rsidRPr="006C6705" w:rsidRDefault="00940F42">
    <w:pPr>
      <w:pStyle w:val="Intestazione"/>
      <w:rPr>
        <w:lang w:val="it-IT"/>
      </w:rPr>
    </w:pPr>
  </w:p>
  <w:p w14:paraId="174B2C01" w14:textId="77777777" w:rsidR="001135DF" w:rsidRPr="006C6705" w:rsidRDefault="001135DF">
    <w:pPr>
      <w:pStyle w:val="Intestazione"/>
      <w:rPr>
        <w:sz w:val="2"/>
        <w:lang w:val="it-IT"/>
      </w:rPr>
    </w:pPr>
  </w:p>
  <w:p w14:paraId="39E3EEF1" w14:textId="77777777" w:rsidR="001135DF" w:rsidRPr="006C6705" w:rsidRDefault="001135DF">
    <w:pPr>
      <w:pStyle w:val="Intestazione"/>
      <w:spacing w:line="14" w:lineRule="exact"/>
      <w:rPr>
        <w:sz w:val="4"/>
        <w:lang w:val="it-I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572"/>
      <w:gridCol w:w="2080"/>
      <w:gridCol w:w="5188"/>
    </w:tblGrid>
    <w:tr w:rsidR="001135DF" w14:paraId="55115EFC" w14:textId="77777777">
      <w:trPr>
        <w:cantSplit/>
        <w:jc w:val="center"/>
      </w:trPr>
      <w:tc>
        <w:tcPr>
          <w:tcW w:w="8572" w:type="dxa"/>
          <w:tcBorders>
            <w:top w:val="nil"/>
            <w:left w:val="nil"/>
            <w:bottom w:val="nil"/>
            <w:right w:val="nil"/>
          </w:tcBorders>
        </w:tcPr>
        <w:p w14:paraId="73465EB4" w14:textId="77777777" w:rsidR="001135DF" w:rsidRDefault="001135DF">
          <w:pPr>
            <w:pStyle w:val="ISOComments"/>
            <w:spacing w:before="60" w:after="60"/>
          </w:pPr>
          <w:r>
            <w:rPr>
              <w:rStyle w:val="MTEquationSection"/>
              <w:b/>
              <w:color w:val="auto"/>
              <w:sz w:val="22"/>
            </w:rPr>
            <w:t>Template for comments and secretariat observations</w:t>
          </w:r>
        </w:p>
      </w:tc>
      <w:tc>
        <w:tcPr>
          <w:tcW w:w="208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14:paraId="6DAC0DFB" w14:textId="77777777" w:rsidR="001135DF" w:rsidRDefault="001135DF">
          <w:pPr>
            <w:pStyle w:val="ISOChange"/>
            <w:spacing w:before="60" w:after="60"/>
          </w:pPr>
          <w:r>
            <w:t xml:space="preserve">Date: </w:t>
          </w:r>
        </w:p>
      </w:tc>
      <w:tc>
        <w:tcPr>
          <w:tcW w:w="5188" w:type="dxa"/>
          <w:tcBorders>
            <w:top w:val="single" w:sz="6" w:space="0" w:color="auto"/>
            <w:bottom w:val="single" w:sz="6" w:space="0" w:color="auto"/>
          </w:tcBorders>
        </w:tcPr>
        <w:p w14:paraId="7CA15A47" w14:textId="77777777" w:rsidR="001135DF" w:rsidRDefault="001135DF">
          <w:pPr>
            <w:pStyle w:val="ISOSecretObservations"/>
            <w:spacing w:before="60" w:after="60"/>
          </w:pPr>
          <w:r>
            <w:t>Document:</w:t>
          </w:r>
          <w:r>
            <w:rPr>
              <w:b/>
            </w:rPr>
            <w:t xml:space="preserve"> </w:t>
          </w:r>
          <w:r>
            <w:rPr>
              <w:b/>
              <w:sz w:val="20"/>
            </w:rPr>
            <w:t>ISO/</w:t>
          </w:r>
        </w:p>
      </w:tc>
    </w:tr>
  </w:tbl>
  <w:p w14:paraId="1675D9DE" w14:textId="77777777" w:rsidR="001135DF" w:rsidRDefault="001135DF">
    <w:pPr>
      <w:pStyle w:val="Intestazione"/>
    </w:pPr>
  </w:p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539"/>
      <w:gridCol w:w="1814"/>
      <w:gridCol w:w="1134"/>
      <w:gridCol w:w="709"/>
      <w:gridCol w:w="4394"/>
      <w:gridCol w:w="3828"/>
      <w:gridCol w:w="3459"/>
    </w:tblGrid>
    <w:tr w:rsidR="001135DF" w14:paraId="65B0F154" w14:textId="77777777">
      <w:trPr>
        <w:cantSplit/>
        <w:jc w:val="center"/>
      </w:trPr>
      <w:tc>
        <w:tcPr>
          <w:tcW w:w="539" w:type="dxa"/>
        </w:tcPr>
        <w:p w14:paraId="4233D7D7" w14:textId="77777777" w:rsidR="001135DF" w:rsidRDefault="001135DF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1</w:t>
          </w:r>
        </w:p>
      </w:tc>
      <w:tc>
        <w:tcPr>
          <w:tcW w:w="1814" w:type="dxa"/>
        </w:tcPr>
        <w:p w14:paraId="59EC23CD" w14:textId="77777777" w:rsidR="001135DF" w:rsidRDefault="001135DF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2</w:t>
          </w:r>
        </w:p>
      </w:tc>
      <w:tc>
        <w:tcPr>
          <w:tcW w:w="1134" w:type="dxa"/>
        </w:tcPr>
        <w:p w14:paraId="5326615D" w14:textId="77777777" w:rsidR="001135DF" w:rsidRDefault="001135DF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3</w:t>
          </w:r>
        </w:p>
      </w:tc>
      <w:tc>
        <w:tcPr>
          <w:tcW w:w="709" w:type="dxa"/>
        </w:tcPr>
        <w:p w14:paraId="02720A3A" w14:textId="77777777" w:rsidR="001135DF" w:rsidRDefault="001135DF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4</w:t>
          </w:r>
        </w:p>
      </w:tc>
      <w:tc>
        <w:tcPr>
          <w:tcW w:w="4394" w:type="dxa"/>
        </w:tcPr>
        <w:p w14:paraId="6BFEF396" w14:textId="77777777" w:rsidR="001135DF" w:rsidRDefault="001135DF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5</w:t>
          </w:r>
        </w:p>
      </w:tc>
      <w:tc>
        <w:tcPr>
          <w:tcW w:w="3828" w:type="dxa"/>
        </w:tcPr>
        <w:p w14:paraId="2ED3BB41" w14:textId="77777777" w:rsidR="001135DF" w:rsidRDefault="001135DF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6</w:t>
          </w:r>
        </w:p>
      </w:tc>
      <w:tc>
        <w:tcPr>
          <w:tcW w:w="3459" w:type="dxa"/>
        </w:tcPr>
        <w:p w14:paraId="0BC37D77" w14:textId="77777777" w:rsidR="001135DF" w:rsidRDefault="001135DF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7</w:t>
          </w:r>
        </w:p>
      </w:tc>
    </w:tr>
    <w:tr w:rsidR="001135DF" w14:paraId="27600245" w14:textId="77777777">
      <w:trPr>
        <w:cantSplit/>
        <w:jc w:val="center"/>
      </w:trPr>
      <w:tc>
        <w:tcPr>
          <w:tcW w:w="539" w:type="dxa"/>
        </w:tcPr>
        <w:p w14:paraId="50271F12" w14:textId="77777777" w:rsidR="001135DF" w:rsidRDefault="001135DF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MB</w:t>
          </w:r>
          <w:r>
            <w:rPr>
              <w:b/>
              <w:position w:val="6"/>
              <w:sz w:val="12"/>
            </w:rPr>
            <w:t>1</w:t>
          </w:r>
          <w:r>
            <w:rPr>
              <w:b/>
              <w:sz w:val="16"/>
            </w:rPr>
            <w:br/>
          </w:r>
        </w:p>
      </w:tc>
      <w:tc>
        <w:tcPr>
          <w:tcW w:w="1814" w:type="dxa"/>
        </w:tcPr>
        <w:p w14:paraId="07DFE38A" w14:textId="77777777" w:rsidR="001135DF" w:rsidRDefault="001135DF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Claus</w:t>
          </w:r>
          <w:r>
            <w:rPr>
              <w:b/>
              <w:spacing w:val="20"/>
              <w:sz w:val="16"/>
            </w:rPr>
            <w:t>e/</w:t>
          </w:r>
          <w:r>
            <w:rPr>
              <w:b/>
              <w:sz w:val="16"/>
            </w:rPr>
            <w:br/>
            <w:t>Subclause/</w:t>
          </w:r>
          <w:r>
            <w:rPr>
              <w:b/>
              <w:sz w:val="16"/>
            </w:rPr>
            <w:br/>
            <w:t>Annex/Figure/Table</w:t>
          </w:r>
          <w:r>
            <w:rPr>
              <w:b/>
              <w:sz w:val="16"/>
            </w:rPr>
            <w:br/>
          </w:r>
          <w:r>
            <w:rPr>
              <w:sz w:val="16"/>
            </w:rPr>
            <w:t>(</w:t>
          </w:r>
          <w:proofErr w:type="gramStart"/>
          <w:r>
            <w:rPr>
              <w:sz w:val="16"/>
            </w:rPr>
            <w:t>e.g.</w:t>
          </w:r>
          <w:proofErr w:type="gramEnd"/>
          <w:r>
            <w:rPr>
              <w:sz w:val="16"/>
            </w:rPr>
            <w:t xml:space="preserve"> 3.1, Table 2)</w:t>
          </w:r>
        </w:p>
      </w:tc>
      <w:tc>
        <w:tcPr>
          <w:tcW w:w="1134" w:type="dxa"/>
        </w:tcPr>
        <w:p w14:paraId="3328CB1F" w14:textId="77777777" w:rsidR="001135DF" w:rsidRDefault="001135DF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Paragraph/</w:t>
          </w:r>
          <w:r>
            <w:rPr>
              <w:b/>
              <w:sz w:val="16"/>
            </w:rPr>
            <w:br/>
            <w:t>List item/</w:t>
          </w:r>
          <w:r>
            <w:rPr>
              <w:b/>
              <w:sz w:val="16"/>
            </w:rPr>
            <w:br/>
            <w:t>Note/</w:t>
          </w:r>
          <w:r>
            <w:rPr>
              <w:b/>
              <w:sz w:val="16"/>
            </w:rPr>
            <w:br/>
          </w:r>
          <w:r>
            <w:rPr>
              <w:sz w:val="16"/>
            </w:rPr>
            <w:t>(</w:t>
          </w:r>
          <w:proofErr w:type="gramStart"/>
          <w:r>
            <w:rPr>
              <w:sz w:val="16"/>
            </w:rPr>
            <w:t>e.g.</w:t>
          </w:r>
          <w:proofErr w:type="gramEnd"/>
          <w:r>
            <w:rPr>
              <w:sz w:val="16"/>
            </w:rPr>
            <w:t xml:space="preserve"> Note 2)</w:t>
          </w:r>
        </w:p>
      </w:tc>
      <w:tc>
        <w:tcPr>
          <w:tcW w:w="709" w:type="dxa"/>
        </w:tcPr>
        <w:p w14:paraId="3F05419F" w14:textId="77777777" w:rsidR="001135DF" w:rsidRDefault="001135DF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 of com-</w:t>
          </w:r>
          <w:proofErr w:type="spellStart"/>
          <w:r>
            <w:rPr>
              <w:b/>
              <w:sz w:val="16"/>
            </w:rPr>
            <w:t>ment</w:t>
          </w:r>
          <w:proofErr w:type="spellEnd"/>
          <w:r>
            <w:rPr>
              <w:b/>
              <w:position w:val="6"/>
              <w:sz w:val="12"/>
            </w:rPr>
            <w:t>2</w:t>
          </w:r>
        </w:p>
      </w:tc>
      <w:tc>
        <w:tcPr>
          <w:tcW w:w="4394" w:type="dxa"/>
        </w:tcPr>
        <w:p w14:paraId="47B3570A" w14:textId="77777777" w:rsidR="001135DF" w:rsidRDefault="001135DF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Comment (justification for change)</w:t>
          </w:r>
        </w:p>
      </w:tc>
      <w:tc>
        <w:tcPr>
          <w:tcW w:w="3828" w:type="dxa"/>
        </w:tcPr>
        <w:p w14:paraId="461EF226" w14:textId="77777777" w:rsidR="001135DF" w:rsidRDefault="001135DF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</w:t>
          </w:r>
        </w:p>
      </w:tc>
      <w:tc>
        <w:tcPr>
          <w:tcW w:w="3459" w:type="dxa"/>
        </w:tcPr>
        <w:p w14:paraId="2C3C7BA4" w14:textId="77777777" w:rsidR="001135DF" w:rsidRDefault="001135DF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Secretariat observations</w:t>
          </w:r>
          <w:r>
            <w:rPr>
              <w:b/>
              <w:sz w:val="16"/>
            </w:rPr>
            <w:br/>
          </w:r>
          <w:r>
            <w:rPr>
              <w:sz w:val="16"/>
            </w:rPr>
            <w:t>on each comment submitted</w:t>
          </w:r>
        </w:p>
      </w:tc>
    </w:tr>
  </w:tbl>
  <w:p w14:paraId="2943D3AE" w14:textId="77777777" w:rsidR="001135DF" w:rsidRDefault="001135DF">
    <w:pPr>
      <w:pStyle w:val="Intestazione"/>
      <w:rPr>
        <w:sz w:val="2"/>
      </w:rPr>
    </w:pPr>
  </w:p>
  <w:p w14:paraId="2A1C800C" w14:textId="77777777" w:rsidR="001135DF" w:rsidRDefault="001135DF">
    <w:pPr>
      <w:pStyle w:val="Intestazione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C3067"/>
    <w:multiLevelType w:val="hybridMultilevel"/>
    <w:tmpl w:val="165C24E0"/>
    <w:lvl w:ilvl="0" w:tplc="EBEEB9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CF089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09631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6F2CF9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96A364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DF072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FC417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F184F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1344C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A71048"/>
    <w:multiLevelType w:val="hybridMultilevel"/>
    <w:tmpl w:val="F8BCD19A"/>
    <w:lvl w:ilvl="0" w:tplc="B672EAF6">
      <w:start w:val="1"/>
      <w:numFmt w:val="lowerLetter"/>
      <w:lvlText w:val="%1)"/>
      <w:lvlJc w:val="left"/>
      <w:pPr>
        <w:ind w:left="1080" w:hanging="360"/>
      </w:pPr>
      <w:rPr>
        <w:rFonts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8C48E9"/>
    <w:multiLevelType w:val="hybridMultilevel"/>
    <w:tmpl w:val="B5DAEB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35EAE"/>
    <w:multiLevelType w:val="hybridMultilevel"/>
    <w:tmpl w:val="F05459CE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2DBA7A80"/>
    <w:multiLevelType w:val="hybridMultilevel"/>
    <w:tmpl w:val="8CD8BB9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3413143"/>
    <w:multiLevelType w:val="hybridMultilevel"/>
    <w:tmpl w:val="450E9A78"/>
    <w:lvl w:ilvl="0" w:tplc="D3806A5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E660AB"/>
    <w:multiLevelType w:val="hybridMultilevel"/>
    <w:tmpl w:val="E79E2E84"/>
    <w:lvl w:ilvl="0" w:tplc="0410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5DDD2B1D"/>
    <w:multiLevelType w:val="hybridMultilevel"/>
    <w:tmpl w:val="5ECE76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1844989">
    <w:abstractNumId w:val="0"/>
  </w:num>
  <w:num w:numId="2" w16cid:durableId="2027435686">
    <w:abstractNumId w:val="5"/>
  </w:num>
  <w:num w:numId="3" w16cid:durableId="745033893">
    <w:abstractNumId w:val="4"/>
  </w:num>
  <w:num w:numId="4" w16cid:durableId="2023895297">
    <w:abstractNumId w:val="2"/>
  </w:num>
  <w:num w:numId="5" w16cid:durableId="1838766553">
    <w:abstractNumId w:val="7"/>
  </w:num>
  <w:num w:numId="6" w16cid:durableId="1153637744">
    <w:abstractNumId w:val="1"/>
  </w:num>
  <w:num w:numId="7" w16cid:durableId="772479032">
    <w:abstractNumId w:val="3"/>
  </w:num>
  <w:num w:numId="8" w16cid:durableId="18938051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974ISO" w:val="-1"/>
  </w:docVars>
  <w:rsids>
    <w:rsidRoot w:val="00E579DB"/>
    <w:rsid w:val="00055869"/>
    <w:rsid w:val="000A6B4C"/>
    <w:rsid w:val="000B613C"/>
    <w:rsid w:val="000C0FF9"/>
    <w:rsid w:val="000E1F85"/>
    <w:rsid w:val="000E44B5"/>
    <w:rsid w:val="00107A85"/>
    <w:rsid w:val="001135DF"/>
    <w:rsid w:val="00133E95"/>
    <w:rsid w:val="00143D1E"/>
    <w:rsid w:val="001723D9"/>
    <w:rsid w:val="001928B1"/>
    <w:rsid w:val="001A1068"/>
    <w:rsid w:val="001B2C9C"/>
    <w:rsid w:val="001E52CC"/>
    <w:rsid w:val="00242D32"/>
    <w:rsid w:val="002C3EDC"/>
    <w:rsid w:val="002F04A2"/>
    <w:rsid w:val="002F5322"/>
    <w:rsid w:val="003542A2"/>
    <w:rsid w:val="003572F4"/>
    <w:rsid w:val="003651EE"/>
    <w:rsid w:val="003A51B9"/>
    <w:rsid w:val="003C6BC5"/>
    <w:rsid w:val="00401BEC"/>
    <w:rsid w:val="004039D3"/>
    <w:rsid w:val="004711EA"/>
    <w:rsid w:val="00483209"/>
    <w:rsid w:val="005056BE"/>
    <w:rsid w:val="00576894"/>
    <w:rsid w:val="00577221"/>
    <w:rsid w:val="005A02B7"/>
    <w:rsid w:val="005E2678"/>
    <w:rsid w:val="005E6486"/>
    <w:rsid w:val="006248CC"/>
    <w:rsid w:val="00670B54"/>
    <w:rsid w:val="0069344A"/>
    <w:rsid w:val="00695275"/>
    <w:rsid w:val="006C217E"/>
    <w:rsid w:val="006C6705"/>
    <w:rsid w:val="006D686A"/>
    <w:rsid w:val="006E38AF"/>
    <w:rsid w:val="006F0A5B"/>
    <w:rsid w:val="007234DA"/>
    <w:rsid w:val="00770520"/>
    <w:rsid w:val="007966F2"/>
    <w:rsid w:val="00806690"/>
    <w:rsid w:val="008465E0"/>
    <w:rsid w:val="00873612"/>
    <w:rsid w:val="008772D2"/>
    <w:rsid w:val="008A6198"/>
    <w:rsid w:val="008A6868"/>
    <w:rsid w:val="008D58C9"/>
    <w:rsid w:val="0092460B"/>
    <w:rsid w:val="00930EF2"/>
    <w:rsid w:val="00936F33"/>
    <w:rsid w:val="00940F42"/>
    <w:rsid w:val="00970F29"/>
    <w:rsid w:val="009779D9"/>
    <w:rsid w:val="009812D7"/>
    <w:rsid w:val="009A0C6A"/>
    <w:rsid w:val="009C0C89"/>
    <w:rsid w:val="009E75D6"/>
    <w:rsid w:val="009F774E"/>
    <w:rsid w:val="00A12A68"/>
    <w:rsid w:val="00A15B36"/>
    <w:rsid w:val="00A47BA8"/>
    <w:rsid w:val="00A8027D"/>
    <w:rsid w:val="00A97FF0"/>
    <w:rsid w:val="00AC42CD"/>
    <w:rsid w:val="00B063EF"/>
    <w:rsid w:val="00B21C34"/>
    <w:rsid w:val="00B26070"/>
    <w:rsid w:val="00B54569"/>
    <w:rsid w:val="00B60DF7"/>
    <w:rsid w:val="00BD3B03"/>
    <w:rsid w:val="00BF3D79"/>
    <w:rsid w:val="00C358AA"/>
    <w:rsid w:val="00C427B3"/>
    <w:rsid w:val="00C47246"/>
    <w:rsid w:val="00C81381"/>
    <w:rsid w:val="00CA0427"/>
    <w:rsid w:val="00CB15AA"/>
    <w:rsid w:val="00CB5C96"/>
    <w:rsid w:val="00D10084"/>
    <w:rsid w:val="00D564AF"/>
    <w:rsid w:val="00D90816"/>
    <w:rsid w:val="00DE2232"/>
    <w:rsid w:val="00DF26CC"/>
    <w:rsid w:val="00E07FC2"/>
    <w:rsid w:val="00E11B8F"/>
    <w:rsid w:val="00E333E0"/>
    <w:rsid w:val="00E579DB"/>
    <w:rsid w:val="00E76235"/>
    <w:rsid w:val="00EE5680"/>
    <w:rsid w:val="00F559E6"/>
    <w:rsid w:val="00FA1CB7"/>
    <w:rsid w:val="00FD174F"/>
    <w:rsid w:val="00FE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A8B523D"/>
  <w15:docId w15:val="{3912E119-40E4-4EE8-8BA1-0A83C64E2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F3D79"/>
    <w:pPr>
      <w:jc w:val="both"/>
    </w:pPr>
    <w:rPr>
      <w:rFonts w:ascii="Arial" w:hAnsi="Arial"/>
      <w:sz w:val="22"/>
      <w:lang w:val="en-GB" w:eastAsia="en-US"/>
    </w:rPr>
  </w:style>
  <w:style w:type="paragraph" w:styleId="Titolo1">
    <w:name w:val="heading 1"/>
    <w:basedOn w:val="Normale"/>
    <w:next w:val="Normale"/>
    <w:qFormat/>
    <w:rsid w:val="00BF3D79"/>
    <w:pPr>
      <w:keepNext/>
      <w:spacing w:before="120" w:after="200"/>
      <w:outlineLvl w:val="0"/>
    </w:pPr>
    <w:rPr>
      <w:b/>
      <w:sz w:val="24"/>
    </w:rPr>
  </w:style>
  <w:style w:type="paragraph" w:styleId="Titolo2">
    <w:name w:val="heading 2"/>
    <w:basedOn w:val="Titolo1"/>
    <w:next w:val="Normale"/>
    <w:qFormat/>
    <w:rsid w:val="00BF3D79"/>
    <w:pPr>
      <w:spacing w:before="0"/>
      <w:ind w:left="567" w:hanging="567"/>
      <w:outlineLvl w:val="1"/>
    </w:pPr>
    <w:rPr>
      <w:sz w:val="22"/>
    </w:rPr>
  </w:style>
  <w:style w:type="paragraph" w:styleId="Titolo3">
    <w:name w:val="heading 3"/>
    <w:basedOn w:val="Titolo2"/>
    <w:next w:val="Normale"/>
    <w:qFormat/>
    <w:rsid w:val="00BF3D79"/>
    <w:pPr>
      <w:outlineLvl w:val="2"/>
    </w:pPr>
    <w:rPr>
      <w:b w:val="0"/>
    </w:rPr>
  </w:style>
  <w:style w:type="paragraph" w:styleId="Titolo4">
    <w:name w:val="heading 4"/>
    <w:basedOn w:val="Titolo3"/>
    <w:next w:val="Normale"/>
    <w:qFormat/>
    <w:rsid w:val="00BF3D79"/>
    <w:pPr>
      <w:outlineLvl w:val="3"/>
    </w:pPr>
  </w:style>
  <w:style w:type="paragraph" w:styleId="Titolo5">
    <w:name w:val="heading 5"/>
    <w:basedOn w:val="Normale"/>
    <w:next w:val="Normale"/>
    <w:qFormat/>
    <w:rsid w:val="00BF3D79"/>
    <w:pPr>
      <w:keepNext/>
      <w:autoSpaceDE w:val="0"/>
      <w:autoSpaceDN w:val="0"/>
      <w:adjustRightInd w:val="0"/>
      <w:spacing w:before="40"/>
      <w:outlineLvl w:val="4"/>
    </w:pPr>
    <w:rPr>
      <w:rFonts w:cs="Arial"/>
      <w:b/>
      <w:bCs/>
      <w:sz w:val="18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Pidipagina"/>
    <w:rsid w:val="00BF3D79"/>
  </w:style>
  <w:style w:type="paragraph" w:styleId="Pidipagina">
    <w:name w:val="footer"/>
    <w:basedOn w:val="Normale"/>
    <w:rsid w:val="00BF3D79"/>
    <w:pPr>
      <w:tabs>
        <w:tab w:val="center" w:pos="4820"/>
        <w:tab w:val="right" w:pos="9639"/>
      </w:tabs>
    </w:pPr>
  </w:style>
  <w:style w:type="paragraph" w:customStyle="1" w:styleId="ISOMB">
    <w:name w:val="ISO_MB"/>
    <w:basedOn w:val="Normale"/>
    <w:rsid w:val="00BF3D79"/>
    <w:pPr>
      <w:spacing w:before="210" w:line="210" w:lineRule="exact"/>
      <w:jc w:val="left"/>
    </w:pPr>
    <w:rPr>
      <w:sz w:val="18"/>
    </w:rPr>
  </w:style>
  <w:style w:type="paragraph" w:customStyle="1" w:styleId="ISOClause">
    <w:name w:val="ISO_Clause"/>
    <w:basedOn w:val="Normale"/>
    <w:rsid w:val="00BF3D79"/>
    <w:pPr>
      <w:spacing w:before="210" w:line="210" w:lineRule="exact"/>
      <w:jc w:val="left"/>
    </w:pPr>
    <w:rPr>
      <w:sz w:val="18"/>
    </w:rPr>
  </w:style>
  <w:style w:type="paragraph" w:customStyle="1" w:styleId="ISOParagraph">
    <w:name w:val="ISO_Paragraph"/>
    <w:basedOn w:val="Normale"/>
    <w:rsid w:val="00BF3D79"/>
    <w:pPr>
      <w:spacing w:before="210" w:line="210" w:lineRule="exact"/>
      <w:jc w:val="left"/>
    </w:pPr>
    <w:rPr>
      <w:sz w:val="18"/>
    </w:rPr>
  </w:style>
  <w:style w:type="character" w:styleId="Numeropagina">
    <w:name w:val="page number"/>
    <w:basedOn w:val="Carpredefinitoparagrafo"/>
    <w:rsid w:val="00BF3D79"/>
    <w:rPr>
      <w:sz w:val="20"/>
    </w:rPr>
  </w:style>
  <w:style w:type="paragraph" w:customStyle="1" w:styleId="ISOCommType">
    <w:name w:val="ISO_Comm_Type"/>
    <w:basedOn w:val="Normale"/>
    <w:rsid w:val="00BF3D79"/>
    <w:pPr>
      <w:spacing w:before="210" w:line="210" w:lineRule="exact"/>
      <w:jc w:val="left"/>
    </w:pPr>
    <w:rPr>
      <w:sz w:val="18"/>
    </w:rPr>
  </w:style>
  <w:style w:type="paragraph" w:customStyle="1" w:styleId="ISOComments">
    <w:name w:val="ISO_Comments"/>
    <w:basedOn w:val="Normale"/>
    <w:rsid w:val="00BF3D79"/>
    <w:pPr>
      <w:spacing w:before="210" w:line="210" w:lineRule="exact"/>
      <w:jc w:val="left"/>
    </w:pPr>
    <w:rPr>
      <w:sz w:val="18"/>
    </w:rPr>
  </w:style>
  <w:style w:type="paragraph" w:customStyle="1" w:styleId="ISOChange">
    <w:name w:val="ISO_Change"/>
    <w:basedOn w:val="Normale"/>
    <w:rsid w:val="00BF3D79"/>
    <w:pPr>
      <w:spacing w:before="210" w:line="210" w:lineRule="exact"/>
      <w:jc w:val="left"/>
    </w:pPr>
    <w:rPr>
      <w:sz w:val="18"/>
    </w:rPr>
  </w:style>
  <w:style w:type="paragraph" w:customStyle="1" w:styleId="ISOSecretObservations">
    <w:name w:val="ISO_Secret_Observations"/>
    <w:basedOn w:val="Normale"/>
    <w:rsid w:val="00BF3D79"/>
    <w:pPr>
      <w:spacing w:before="210" w:line="210" w:lineRule="exact"/>
      <w:jc w:val="left"/>
    </w:pPr>
    <w:rPr>
      <w:sz w:val="18"/>
    </w:rPr>
  </w:style>
  <w:style w:type="character" w:customStyle="1" w:styleId="MTEquationSection">
    <w:name w:val="MTEquationSection"/>
    <w:basedOn w:val="Carpredefinitoparagrafo"/>
    <w:rsid w:val="00BF3D79"/>
    <w:rPr>
      <w:vanish w:val="0"/>
      <w:color w:val="FF0000"/>
      <w:sz w:val="16"/>
    </w:rPr>
  </w:style>
  <w:style w:type="paragraph" w:styleId="Testonotaapidipagina">
    <w:name w:val="footnote text"/>
    <w:basedOn w:val="Normale"/>
    <w:semiHidden/>
    <w:rsid w:val="00BF3D79"/>
    <w:rPr>
      <w:sz w:val="20"/>
    </w:rPr>
  </w:style>
  <w:style w:type="character" w:styleId="Rimandonotaapidipagina">
    <w:name w:val="footnote reference"/>
    <w:basedOn w:val="Carpredefinitoparagrafo"/>
    <w:semiHidden/>
    <w:rsid w:val="00BF3D79"/>
    <w:rPr>
      <w:vertAlign w:val="superscript"/>
    </w:rPr>
  </w:style>
  <w:style w:type="character" w:customStyle="1" w:styleId="mtequationsection0">
    <w:name w:val="mtequationsection"/>
    <w:basedOn w:val="Carpredefinitoparagrafo"/>
    <w:rsid w:val="00BF3D79"/>
  </w:style>
  <w:style w:type="paragraph" w:styleId="Corpotesto">
    <w:name w:val="Body Text"/>
    <w:basedOn w:val="Normale"/>
    <w:rsid w:val="00BF3D79"/>
    <w:pPr>
      <w:autoSpaceDE w:val="0"/>
      <w:autoSpaceDN w:val="0"/>
      <w:adjustRightInd w:val="0"/>
    </w:pPr>
    <w:rPr>
      <w:rFonts w:cs="Arial"/>
      <w:sz w:val="18"/>
      <w:szCs w:val="18"/>
      <w:lang w:val="en-US"/>
    </w:rPr>
  </w:style>
  <w:style w:type="paragraph" w:styleId="Corpodeltesto2">
    <w:name w:val="Body Text 2"/>
    <w:basedOn w:val="Normale"/>
    <w:rsid w:val="00BF3D79"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table" w:styleId="Grigliatabella">
    <w:name w:val="Table Grid"/>
    <w:basedOn w:val="Tabellanormale"/>
    <w:uiPriority w:val="59"/>
    <w:rsid w:val="00940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A97FF0"/>
    <w:rPr>
      <w:rFonts w:ascii="Arial" w:hAnsi="Arial"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commentmd1templat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commentmd1template</Template>
  <TotalTime>20</TotalTime>
  <Pages>1</Pages>
  <Words>22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CommentsOn</vt:lpstr>
    </vt:vector>
  </TitlesOfParts>
  <Company>ISO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CommentsOn</dc:title>
  <dc:subject/>
  <dc:creator>dow</dc:creator>
  <cp:keywords/>
  <dc:description>FORM (ISO)</dc:description>
  <cp:lastModifiedBy>Alessandro LASCHI</cp:lastModifiedBy>
  <cp:revision>28</cp:revision>
  <cp:lastPrinted>2005-01-03T16:00:00Z</cp:lastPrinted>
  <dcterms:created xsi:type="dcterms:W3CDTF">2021-06-17T07:32:00Z</dcterms:created>
  <dcterms:modified xsi:type="dcterms:W3CDTF">2023-12-27T09:36:00Z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</Properties>
</file>