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1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62"/>
        <w:gridCol w:w="3586"/>
        <w:gridCol w:w="3449"/>
        <w:gridCol w:w="3276"/>
        <w:gridCol w:w="3024"/>
      </w:tblGrid>
      <w:tr w:rsidR="006F0A5B" w:rsidRPr="003542A2" w14:paraId="18B6CE18" w14:textId="77777777" w:rsidTr="00A12A68">
        <w:trPr>
          <w:cantSplit/>
          <w:trHeight w:val="531"/>
          <w:tblHeader/>
        </w:trPr>
        <w:tc>
          <w:tcPr>
            <w:tcW w:w="624" w:type="dxa"/>
            <w:vAlign w:val="center"/>
          </w:tcPr>
          <w:p w14:paraId="428E91DD" w14:textId="77777777" w:rsidR="006F0A5B" w:rsidRPr="003542A2" w:rsidRDefault="006F0A5B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Rif.</w:t>
            </w:r>
          </w:p>
        </w:tc>
        <w:tc>
          <w:tcPr>
            <w:tcW w:w="1362" w:type="dxa"/>
            <w:vAlign w:val="center"/>
          </w:tcPr>
          <w:p w14:paraId="727E9666" w14:textId="77777777" w:rsidR="006F0A5B" w:rsidRPr="003542A2" w:rsidRDefault="006F0A5B" w:rsidP="009812D7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Punto del</w:t>
            </w:r>
            <w:r w:rsidR="009812D7" w:rsidRPr="003542A2">
              <w:rPr>
                <w:rFonts w:ascii="Times New Roman" w:hAnsi="Times New Roman"/>
                <w:b/>
                <w:sz w:val="20"/>
                <w:lang w:val="it-IT"/>
              </w:rPr>
              <w:t>le</w:t>
            </w:r>
            <w:r w:rsidR="00AC42CD" w:rsidRPr="003542A2">
              <w:rPr>
                <w:rFonts w:ascii="Times New Roman" w:hAnsi="Times New Roman"/>
                <w:b/>
                <w:sz w:val="20"/>
                <w:lang w:val="it-IT"/>
              </w:rPr>
              <w:t xml:space="preserve"> </w:t>
            </w:r>
            <w:r w:rsidR="009812D7" w:rsidRPr="003542A2">
              <w:rPr>
                <w:rFonts w:ascii="Times New Roman" w:hAnsi="Times New Roman"/>
                <w:b/>
                <w:sz w:val="20"/>
                <w:lang w:val="it-IT"/>
              </w:rPr>
              <w:t>Linee guida</w:t>
            </w:r>
            <w:r w:rsidR="00AC42CD" w:rsidRPr="003542A2">
              <w:rPr>
                <w:rFonts w:ascii="Times New Roman" w:hAnsi="Times New Roman"/>
                <w:b/>
                <w:sz w:val="20"/>
                <w:lang w:val="it-IT"/>
              </w:rPr>
              <w:t xml:space="preserve"> e de</w:t>
            </w:r>
            <w:r w:rsidR="009812D7" w:rsidRPr="003542A2">
              <w:rPr>
                <w:rFonts w:ascii="Times New Roman" w:hAnsi="Times New Roman"/>
                <w:b/>
                <w:sz w:val="20"/>
                <w:lang w:val="it-IT"/>
              </w:rPr>
              <w:t>gli allegati</w:t>
            </w: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5CB7BE" w14:textId="77777777" w:rsidR="006F0A5B" w:rsidRPr="003542A2" w:rsidRDefault="006F0A5B" w:rsidP="00F46905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Testo Originale</w:t>
            </w: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01FB6B" w14:textId="77777777" w:rsidR="006F0A5B" w:rsidRPr="003542A2" w:rsidRDefault="006F0A5B" w:rsidP="00401BEC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Commenti</w:t>
            </w: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br/>
              <w:t>(</w:t>
            </w:r>
            <w:r w:rsidR="009C0C89" w:rsidRPr="003542A2">
              <w:rPr>
                <w:rFonts w:ascii="Times New Roman" w:hAnsi="Times New Roman"/>
                <w:b/>
                <w:sz w:val="20"/>
                <w:lang w:val="it-IT"/>
              </w:rPr>
              <w:t>giustificazione</w:t>
            </w: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 xml:space="preserve"> per la modifica)</w:t>
            </w: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171A68" w14:textId="77777777" w:rsidR="006F0A5B" w:rsidRPr="003542A2" w:rsidRDefault="006F0A5B" w:rsidP="00F46905">
            <w:pPr>
              <w:ind w:right="32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Nuovo testo proposto</w:t>
            </w: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5CB5C9" w14:textId="77777777" w:rsidR="006F0A5B" w:rsidRPr="003542A2" w:rsidRDefault="006F0A5B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Risposta da ANSF</w:t>
            </w:r>
            <w:r w:rsidR="00FE3135" w:rsidRPr="003542A2">
              <w:rPr>
                <w:rFonts w:ascii="Times New Roman" w:hAnsi="Times New Roman"/>
                <w:b/>
                <w:sz w:val="20"/>
                <w:lang w:val="it-IT"/>
              </w:rPr>
              <w:t>ISA</w:t>
            </w:r>
          </w:p>
        </w:tc>
      </w:tr>
      <w:tr w:rsidR="006F0A5B" w:rsidRPr="009C0C89" w14:paraId="707245A0" w14:textId="77777777" w:rsidTr="00A12A68">
        <w:trPr>
          <w:cantSplit/>
          <w:trHeight w:val="283"/>
        </w:trPr>
        <w:tc>
          <w:tcPr>
            <w:tcW w:w="624" w:type="dxa"/>
          </w:tcPr>
          <w:p w14:paraId="380D1BC0" w14:textId="77777777" w:rsidR="006F0A5B" w:rsidRPr="009C0C89" w:rsidRDefault="006F0A5B" w:rsidP="00F46905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1</w:t>
            </w:r>
          </w:p>
        </w:tc>
        <w:tc>
          <w:tcPr>
            <w:tcW w:w="1362" w:type="dxa"/>
          </w:tcPr>
          <w:p w14:paraId="69EE74F5" w14:textId="77777777" w:rsidR="006F0A5B" w:rsidRPr="009C0C89" w:rsidRDefault="006F0A5B" w:rsidP="00F46905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9BD88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B90524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06FDF0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489B16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6F0A5B" w:rsidRPr="009C0C89" w14:paraId="06CEA84E" w14:textId="77777777" w:rsidTr="00A12A68">
        <w:trPr>
          <w:cantSplit/>
          <w:trHeight w:val="283"/>
        </w:trPr>
        <w:tc>
          <w:tcPr>
            <w:tcW w:w="624" w:type="dxa"/>
          </w:tcPr>
          <w:p w14:paraId="6AE5FE05" w14:textId="77777777" w:rsidR="006F0A5B" w:rsidRPr="009C0C89" w:rsidRDefault="006F0A5B" w:rsidP="00F46905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144F002D" w14:textId="77777777" w:rsidR="006F0A5B" w:rsidRPr="009C0C89" w:rsidRDefault="006F0A5B" w:rsidP="00F46905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C689A7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9B9433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913BC7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AEED34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6F0A5B" w:rsidRPr="009C0C89" w14:paraId="18B5ACA2" w14:textId="77777777" w:rsidTr="00A12A68">
        <w:trPr>
          <w:cantSplit/>
          <w:trHeight w:val="283"/>
        </w:trPr>
        <w:tc>
          <w:tcPr>
            <w:tcW w:w="624" w:type="dxa"/>
          </w:tcPr>
          <w:p w14:paraId="411B6598" w14:textId="77777777" w:rsidR="006F0A5B" w:rsidRPr="009C0C89" w:rsidRDefault="006F0A5B" w:rsidP="00F46905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531546F8" w14:textId="77777777" w:rsidR="006F0A5B" w:rsidRPr="009C0C89" w:rsidRDefault="006F0A5B" w:rsidP="00F46905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506E42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A2D5D6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F22FF6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26B334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6F0A5B" w:rsidRPr="009C0C89" w14:paraId="461213D3" w14:textId="77777777" w:rsidTr="00A12A68">
        <w:trPr>
          <w:cantSplit/>
          <w:trHeight w:val="283"/>
        </w:trPr>
        <w:tc>
          <w:tcPr>
            <w:tcW w:w="624" w:type="dxa"/>
          </w:tcPr>
          <w:p w14:paraId="0CAC750F" w14:textId="77777777" w:rsidR="006F0A5B" w:rsidRPr="009C0C89" w:rsidRDefault="006F0A5B" w:rsidP="00F46905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14:paraId="4F136863" w14:textId="77777777" w:rsidR="006F0A5B" w:rsidRPr="009C0C89" w:rsidRDefault="006F0A5B" w:rsidP="00F46905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9870B0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27D7CC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E6801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38BF5D" w14:textId="77777777"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14:paraId="3E8F529B" w14:textId="77777777"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F0D2" w14:textId="77777777" w:rsidR="00941033" w:rsidRDefault="00941033">
      <w:r>
        <w:separator/>
      </w:r>
    </w:p>
  </w:endnote>
  <w:endnote w:type="continuationSeparator" w:id="0">
    <w:p w14:paraId="26EBFFBB" w14:textId="77777777" w:rsidR="00941033" w:rsidRDefault="0094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159A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spell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spell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4039D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4039D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14:paraId="4F3E9899" w14:textId="77777777"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3B61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</w:t>
    </w:r>
    <w:proofErr w:type="gramStart"/>
    <w:r>
      <w:rPr>
        <w:rStyle w:val="Numeropagina"/>
        <w:sz w:val="16"/>
      </w:rPr>
      <w:t>e.g.</w:t>
    </w:r>
    <w:proofErr w:type="gramEnd"/>
    <w:r>
      <w:rPr>
        <w:rStyle w:val="Numeropagina"/>
        <w:sz w:val="16"/>
      </w:rPr>
      <w:t xml:space="preserve"> CN for China)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14:paraId="5D9DE64E" w14:textId="77777777"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  <w:t xml:space="preserve">ed = editorial </w:t>
    </w:r>
  </w:p>
  <w:p w14:paraId="0D993806" w14:textId="77777777"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14:paraId="4A06F10E" w14:textId="77777777"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14:paraId="075A8CBE" w14:textId="77777777"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CCB1" w14:textId="77777777" w:rsidR="00941033" w:rsidRDefault="00941033">
      <w:r>
        <w:separator/>
      </w:r>
    </w:p>
  </w:footnote>
  <w:footnote w:type="continuationSeparator" w:id="0">
    <w:p w14:paraId="7728A62F" w14:textId="77777777" w:rsidR="00941033" w:rsidRDefault="0094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right" w:tblpY="1"/>
      <w:tblOverlap w:val="never"/>
      <w:tblW w:w="1230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660"/>
    </w:tblGrid>
    <w:tr w:rsidR="00940F42" w:rsidRPr="007234DA" w14:paraId="79641669" w14:textId="77777777" w:rsidTr="001928B1">
      <w:tc>
        <w:tcPr>
          <w:tcW w:w="2943" w:type="dxa"/>
          <w:gridSpan w:val="2"/>
        </w:tcPr>
        <w:p w14:paraId="308B7B0E" w14:textId="0ACDA953" w:rsidR="00940F42" w:rsidRPr="007234DA" w:rsidRDefault="00B20A91" w:rsidP="00A12A68">
          <w:pPr>
            <w:pStyle w:val="Intestazione"/>
            <w:rPr>
              <w:rFonts w:ascii="Times New Roman" w:hAnsi="Times New Roman"/>
              <w:b/>
              <w:lang w:val="it-IT"/>
            </w:rPr>
          </w:pPr>
          <w:r w:rsidRPr="00B20A91">
            <w:rPr>
              <w:rFonts w:ascii="Times New Roman" w:hAnsi="Times New Roman"/>
              <w:b/>
              <w:lang w:val="it-IT"/>
            </w:rPr>
            <w:t>“Linee guida per la registrazione dei veicoli nel Registro europeo di cui all’articolo 47 della Direttiva (UE) 2016/797”</w:t>
          </w:r>
        </w:p>
      </w:tc>
      <w:tc>
        <w:tcPr>
          <w:tcW w:w="4678" w:type="dxa"/>
          <w:gridSpan w:val="2"/>
        </w:tcPr>
        <w:p w14:paraId="71FC8AFF" w14:textId="77777777" w:rsidR="00940F42" w:rsidRPr="007234DA" w:rsidRDefault="00940F42" w:rsidP="00940F42">
          <w:pPr>
            <w:pStyle w:val="Intestazione"/>
            <w:jc w:val="center"/>
            <w:rPr>
              <w:rFonts w:ascii="Times New Roman" w:hAnsi="Times New Roman"/>
              <w:b/>
            </w:rPr>
          </w:pPr>
          <w:r w:rsidRPr="00A8027D">
            <w:rPr>
              <w:rFonts w:ascii="Times New Roman" w:hAnsi="Times New Roman"/>
              <w:b/>
              <w:lang w:val="it-IT"/>
            </w:rPr>
            <w:t>Commentato</w:t>
          </w:r>
          <w:r w:rsidRPr="007234DA">
            <w:rPr>
              <w:rFonts w:ascii="Times New Roman" w:hAnsi="Times New Roman"/>
              <w:b/>
            </w:rPr>
            <w:t xml:space="preserve"> da:</w:t>
          </w:r>
        </w:p>
      </w:tc>
      <w:tc>
        <w:tcPr>
          <w:tcW w:w="4687" w:type="dxa"/>
          <w:gridSpan w:val="2"/>
        </w:tcPr>
        <w:p w14:paraId="006D3A59" w14:textId="77777777" w:rsidR="00940F42" w:rsidRPr="007234DA" w:rsidRDefault="00940F42" w:rsidP="00940F42">
          <w:pPr>
            <w:pStyle w:val="Intestazione"/>
            <w:jc w:val="center"/>
            <w:rPr>
              <w:rFonts w:ascii="Times New Roman" w:hAnsi="Times New Roman"/>
              <w:b/>
            </w:rPr>
          </w:pPr>
          <w:r w:rsidRPr="00A8027D">
            <w:rPr>
              <w:rFonts w:ascii="Times New Roman" w:hAnsi="Times New Roman"/>
              <w:b/>
              <w:lang w:val="it-IT"/>
            </w:rPr>
            <w:t>Risposta</w:t>
          </w:r>
          <w:r w:rsidRPr="007234DA">
            <w:rPr>
              <w:rFonts w:ascii="Times New Roman" w:hAnsi="Times New Roman"/>
              <w:b/>
            </w:rPr>
            <w:t xml:space="preserve"> di ANSF</w:t>
          </w:r>
          <w:r w:rsidR="00FE3135" w:rsidRPr="007234DA">
            <w:rPr>
              <w:rFonts w:ascii="Times New Roman" w:hAnsi="Times New Roman"/>
              <w:b/>
            </w:rPr>
            <w:t>ISA</w:t>
          </w:r>
          <w:r w:rsidRPr="007234DA">
            <w:rPr>
              <w:rFonts w:ascii="Times New Roman" w:hAnsi="Times New Roman"/>
              <w:b/>
            </w:rPr>
            <w:t>:</w:t>
          </w:r>
        </w:p>
      </w:tc>
    </w:tr>
    <w:tr w:rsidR="00940F42" w:rsidRPr="007234DA" w14:paraId="3356F384" w14:textId="77777777" w:rsidTr="001928B1">
      <w:tc>
        <w:tcPr>
          <w:tcW w:w="1395" w:type="dxa"/>
        </w:tcPr>
        <w:p w14:paraId="0FBCAF30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6C217E">
            <w:rPr>
              <w:rFonts w:ascii="Times New Roman" w:hAnsi="Times New Roman"/>
              <w:lang w:val="it-IT"/>
            </w:rPr>
            <w:t>Revisione</w:t>
          </w:r>
          <w:r w:rsidRPr="007234DA">
            <w:rPr>
              <w:rFonts w:ascii="Times New Roman" w:hAnsi="Times New Roman"/>
            </w:rPr>
            <w:t>:</w:t>
          </w:r>
        </w:p>
      </w:tc>
      <w:tc>
        <w:tcPr>
          <w:tcW w:w="1548" w:type="dxa"/>
        </w:tcPr>
        <w:p w14:paraId="549978D0" w14:textId="23C9BC4A" w:rsidR="00940F42" w:rsidRPr="007234DA" w:rsidRDefault="00B20A91" w:rsidP="004039D3">
          <w:pPr>
            <w:pStyle w:val="Intestazion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</w:t>
          </w:r>
        </w:p>
      </w:tc>
      <w:tc>
        <w:tcPr>
          <w:tcW w:w="1560" w:type="dxa"/>
        </w:tcPr>
        <w:p w14:paraId="1EBC9C21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6C217E">
            <w:rPr>
              <w:rFonts w:ascii="Times New Roman" w:hAnsi="Times New Roman"/>
              <w:lang w:val="it-IT"/>
            </w:rPr>
            <w:t>Società</w:t>
          </w:r>
          <w:r w:rsidRPr="007234DA">
            <w:rPr>
              <w:rFonts w:ascii="Times New Roman" w:hAnsi="Times New Roman"/>
            </w:rPr>
            <w:t>:</w:t>
          </w:r>
        </w:p>
      </w:tc>
      <w:tc>
        <w:tcPr>
          <w:tcW w:w="3118" w:type="dxa"/>
        </w:tcPr>
        <w:p w14:paraId="44BE6C4A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1027" w:type="dxa"/>
        </w:tcPr>
        <w:p w14:paraId="584D259A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Nome:</w:t>
          </w:r>
        </w:p>
      </w:tc>
      <w:tc>
        <w:tcPr>
          <w:tcW w:w="3660" w:type="dxa"/>
        </w:tcPr>
        <w:p w14:paraId="22A8732B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  <w:tr w:rsidR="00940F42" w:rsidRPr="007234DA" w14:paraId="778001B6" w14:textId="77777777" w:rsidTr="001928B1">
      <w:tc>
        <w:tcPr>
          <w:tcW w:w="1395" w:type="dxa"/>
        </w:tcPr>
        <w:p w14:paraId="29C8DFF4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Data:</w:t>
          </w:r>
        </w:p>
      </w:tc>
      <w:tc>
        <w:tcPr>
          <w:tcW w:w="1548" w:type="dxa"/>
        </w:tcPr>
        <w:p w14:paraId="1A4454AE" w14:textId="554A4A19" w:rsidR="00940F42" w:rsidRPr="003542A2" w:rsidRDefault="00BE2A8D" w:rsidP="004039D3">
          <w:pPr>
            <w:pStyle w:val="Intestazion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01/09</w:t>
          </w:r>
          <w:r w:rsidR="00B20A91">
            <w:rPr>
              <w:rFonts w:ascii="Times New Roman" w:hAnsi="Times New Roman"/>
            </w:rPr>
            <w:t>/2022</w:t>
          </w:r>
        </w:p>
      </w:tc>
      <w:tc>
        <w:tcPr>
          <w:tcW w:w="1560" w:type="dxa"/>
        </w:tcPr>
        <w:p w14:paraId="4A716429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Nome:</w:t>
          </w:r>
        </w:p>
      </w:tc>
      <w:tc>
        <w:tcPr>
          <w:tcW w:w="3118" w:type="dxa"/>
        </w:tcPr>
        <w:p w14:paraId="7B1C67A3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1027" w:type="dxa"/>
        </w:tcPr>
        <w:p w14:paraId="0BC0C3E4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Data:</w:t>
          </w:r>
        </w:p>
      </w:tc>
      <w:tc>
        <w:tcPr>
          <w:tcW w:w="3660" w:type="dxa"/>
        </w:tcPr>
        <w:p w14:paraId="7D27B60D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  <w:tr w:rsidR="00940F42" w:rsidRPr="007234DA" w14:paraId="7962B767" w14:textId="77777777" w:rsidTr="001928B1">
      <w:tc>
        <w:tcPr>
          <w:tcW w:w="2943" w:type="dxa"/>
          <w:gridSpan w:val="2"/>
        </w:tcPr>
        <w:p w14:paraId="04CEA007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</w:rPr>
          </w:pPr>
        </w:p>
      </w:tc>
      <w:tc>
        <w:tcPr>
          <w:tcW w:w="1560" w:type="dxa"/>
        </w:tcPr>
        <w:p w14:paraId="05DDD83B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Data:</w:t>
          </w:r>
        </w:p>
      </w:tc>
      <w:tc>
        <w:tcPr>
          <w:tcW w:w="3118" w:type="dxa"/>
        </w:tcPr>
        <w:p w14:paraId="2ABCFEF1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1027" w:type="dxa"/>
        </w:tcPr>
        <w:p w14:paraId="2F8D1D2C" w14:textId="77777777"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</w:p>
      </w:tc>
      <w:tc>
        <w:tcPr>
          <w:tcW w:w="3660" w:type="dxa"/>
        </w:tcPr>
        <w:p w14:paraId="53A4EE9C" w14:textId="77777777"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</w:tbl>
  <w:p w14:paraId="5B22D75D" w14:textId="77777777" w:rsidR="001135DF" w:rsidRDefault="001135DF" w:rsidP="001928B1">
    <w:pPr>
      <w:pStyle w:val="Intestazione"/>
      <w:ind w:right="-171"/>
    </w:pPr>
  </w:p>
  <w:p w14:paraId="62ACE8D2" w14:textId="77777777" w:rsidR="00940F42" w:rsidRDefault="008A686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3375E6" wp14:editId="243EF649">
          <wp:simplePos x="0" y="0"/>
          <wp:positionH relativeFrom="column">
            <wp:posOffset>-635</wp:posOffset>
          </wp:positionH>
          <wp:positionV relativeFrom="paragraph">
            <wp:posOffset>226984</wp:posOffset>
          </wp:positionV>
          <wp:extent cx="1651000" cy="872490"/>
          <wp:effectExtent l="0" t="0" r="0" b="3810"/>
          <wp:wrapTight wrapText="bothSides">
            <wp:wrapPolygon edited="0">
              <wp:start x="0" y="0"/>
              <wp:lineTo x="0" y="21380"/>
              <wp:lineTo x="21434" y="21380"/>
              <wp:lineTo x="21434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C988F" w14:textId="77777777" w:rsidR="00940F42" w:rsidRDefault="00940F42">
    <w:pPr>
      <w:pStyle w:val="Intestazione"/>
    </w:pPr>
  </w:p>
  <w:p w14:paraId="47255860" w14:textId="77777777" w:rsidR="00930EF2" w:rsidRPr="00930EF2" w:rsidRDefault="00930EF2" w:rsidP="008A6868">
    <w:pPr>
      <w:ind w:right="-879"/>
      <w:rPr>
        <w:b/>
        <w:sz w:val="20"/>
        <w:lang w:val="it-IT"/>
      </w:rPr>
    </w:pPr>
  </w:p>
  <w:p w14:paraId="7EBC3E14" w14:textId="398DB810" w:rsidR="00940F42" w:rsidRPr="008772D2" w:rsidRDefault="00670B54" w:rsidP="009F774E">
    <w:pPr>
      <w:ind w:right="-30"/>
      <w:jc w:val="center"/>
      <w:rPr>
        <w:rFonts w:ascii="Times New Roman" w:hAnsi="Times New Roman"/>
        <w:sz w:val="21"/>
        <w:szCs w:val="18"/>
        <w:lang w:val="it-IT"/>
      </w:rPr>
    </w:pPr>
    <w:r w:rsidRPr="008772D2">
      <w:rPr>
        <w:rFonts w:ascii="Times New Roman" w:hAnsi="Times New Roman"/>
        <w:b/>
        <w:sz w:val="28"/>
        <w:szCs w:val="28"/>
        <w:lang w:val="it-IT"/>
      </w:rPr>
      <w:t xml:space="preserve">Richiesta di </w:t>
    </w:r>
    <w:r w:rsidR="00E333E0">
      <w:rPr>
        <w:rFonts w:ascii="Times New Roman" w:hAnsi="Times New Roman"/>
        <w:b/>
        <w:sz w:val="28"/>
        <w:szCs w:val="28"/>
        <w:lang w:val="it-IT"/>
      </w:rPr>
      <w:t>parere</w:t>
    </w:r>
    <w:r w:rsidRPr="008772D2">
      <w:rPr>
        <w:rFonts w:ascii="Times New Roman" w:hAnsi="Times New Roman"/>
        <w:b/>
        <w:sz w:val="28"/>
        <w:szCs w:val="28"/>
        <w:lang w:val="it-IT"/>
      </w:rPr>
      <w:t xml:space="preserve"> </w:t>
    </w:r>
    <w:r w:rsidR="00E333E0">
      <w:rPr>
        <w:rFonts w:ascii="Times New Roman" w:hAnsi="Times New Roman"/>
        <w:b/>
        <w:sz w:val="28"/>
        <w:szCs w:val="28"/>
        <w:lang w:val="it-IT"/>
      </w:rPr>
      <w:t>riguardo alla modifi</w:t>
    </w:r>
    <w:r w:rsidR="009E75D6">
      <w:rPr>
        <w:rFonts w:ascii="Times New Roman" w:hAnsi="Times New Roman"/>
        <w:b/>
        <w:sz w:val="28"/>
        <w:szCs w:val="28"/>
        <w:lang w:val="it-IT"/>
      </w:rPr>
      <w:t xml:space="preserve">ca delle </w:t>
    </w:r>
    <w:r w:rsidR="00B20A91" w:rsidRPr="00B20A91">
      <w:rPr>
        <w:rFonts w:ascii="Times New Roman" w:hAnsi="Times New Roman"/>
        <w:b/>
        <w:sz w:val="28"/>
        <w:szCs w:val="28"/>
        <w:lang w:val="it-IT"/>
      </w:rPr>
      <w:t>“Linee guida per la registrazione dei veicoli nel Registro europeo di cui all’articolo 47 della Direttiva (UE) 2016/797”</w:t>
    </w:r>
  </w:p>
  <w:p w14:paraId="16A671FD" w14:textId="77777777" w:rsidR="00940F42" w:rsidRPr="006C6705" w:rsidRDefault="00940F42">
    <w:pPr>
      <w:pStyle w:val="Intestazione"/>
      <w:rPr>
        <w:lang w:val="it-IT"/>
      </w:rPr>
    </w:pPr>
  </w:p>
  <w:p w14:paraId="0A6FBFF8" w14:textId="77777777" w:rsidR="001135DF" w:rsidRPr="006C6705" w:rsidRDefault="001135DF">
    <w:pPr>
      <w:pStyle w:val="Intestazione"/>
      <w:rPr>
        <w:sz w:val="2"/>
        <w:lang w:val="it-IT"/>
      </w:rPr>
    </w:pPr>
  </w:p>
  <w:p w14:paraId="7C244463" w14:textId="77777777"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 w14:paraId="4D13FDD4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205C3D5F" w14:textId="77777777"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DAB1817" w14:textId="77777777"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7C7F521" w14:textId="77777777"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2FD9E30" w14:textId="77777777"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 w14:paraId="73A62BA5" w14:textId="77777777">
      <w:trPr>
        <w:cantSplit/>
        <w:jc w:val="center"/>
      </w:trPr>
      <w:tc>
        <w:tcPr>
          <w:tcW w:w="539" w:type="dxa"/>
        </w:tcPr>
        <w:p w14:paraId="26AA47B1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D8D2A3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B9A574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14099A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AC1309C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072BE71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0D00D2DD" w14:textId="77777777"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 w14:paraId="37D18F83" w14:textId="77777777">
      <w:trPr>
        <w:cantSplit/>
        <w:jc w:val="center"/>
      </w:trPr>
      <w:tc>
        <w:tcPr>
          <w:tcW w:w="539" w:type="dxa"/>
        </w:tcPr>
        <w:p w14:paraId="48E53E18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D8C00F4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3.1, Table 2)</w:t>
          </w:r>
        </w:p>
      </w:tc>
      <w:tc>
        <w:tcPr>
          <w:tcW w:w="1134" w:type="dxa"/>
        </w:tcPr>
        <w:p w14:paraId="1F0D4924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Note 2)</w:t>
          </w:r>
        </w:p>
      </w:tc>
      <w:tc>
        <w:tcPr>
          <w:tcW w:w="709" w:type="dxa"/>
        </w:tcPr>
        <w:p w14:paraId="5BBB9BE7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758E51A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3859FDC6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F695AE9" w14:textId="77777777"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7D7B5998" w14:textId="77777777" w:rsidR="001135DF" w:rsidRDefault="001135DF">
    <w:pPr>
      <w:pStyle w:val="Intestazione"/>
      <w:rPr>
        <w:sz w:val="2"/>
      </w:rPr>
    </w:pPr>
  </w:p>
  <w:p w14:paraId="00292797" w14:textId="77777777"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844989">
    <w:abstractNumId w:val="0"/>
  </w:num>
  <w:num w:numId="2" w16cid:durableId="2027435686">
    <w:abstractNumId w:val="5"/>
  </w:num>
  <w:num w:numId="3" w16cid:durableId="745033893">
    <w:abstractNumId w:val="4"/>
  </w:num>
  <w:num w:numId="4" w16cid:durableId="2023895297">
    <w:abstractNumId w:val="2"/>
  </w:num>
  <w:num w:numId="5" w16cid:durableId="1838766553">
    <w:abstractNumId w:val="7"/>
  </w:num>
  <w:num w:numId="6" w16cid:durableId="1153637744">
    <w:abstractNumId w:val="1"/>
  </w:num>
  <w:num w:numId="7" w16cid:durableId="772479032">
    <w:abstractNumId w:val="3"/>
  </w:num>
  <w:num w:numId="8" w16cid:durableId="1893805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E579DB"/>
    <w:rsid w:val="00055869"/>
    <w:rsid w:val="000A6B4C"/>
    <w:rsid w:val="000B613C"/>
    <w:rsid w:val="000C0FF9"/>
    <w:rsid w:val="000E1F85"/>
    <w:rsid w:val="000E44B5"/>
    <w:rsid w:val="00107A85"/>
    <w:rsid w:val="001135DF"/>
    <w:rsid w:val="00133E95"/>
    <w:rsid w:val="00143D1E"/>
    <w:rsid w:val="001723D9"/>
    <w:rsid w:val="001928B1"/>
    <w:rsid w:val="001A1068"/>
    <w:rsid w:val="001B2C9C"/>
    <w:rsid w:val="001E52CC"/>
    <w:rsid w:val="002C3EDC"/>
    <w:rsid w:val="002F04A2"/>
    <w:rsid w:val="002F5322"/>
    <w:rsid w:val="003542A2"/>
    <w:rsid w:val="003572F4"/>
    <w:rsid w:val="003651EE"/>
    <w:rsid w:val="003A51B9"/>
    <w:rsid w:val="003C6BC5"/>
    <w:rsid w:val="00401BEC"/>
    <w:rsid w:val="004039D3"/>
    <w:rsid w:val="004711EA"/>
    <w:rsid w:val="00483209"/>
    <w:rsid w:val="004A73E0"/>
    <w:rsid w:val="005056BE"/>
    <w:rsid w:val="00576894"/>
    <w:rsid w:val="00577221"/>
    <w:rsid w:val="005A02B7"/>
    <w:rsid w:val="005E2678"/>
    <w:rsid w:val="005E6486"/>
    <w:rsid w:val="006248CC"/>
    <w:rsid w:val="00670B54"/>
    <w:rsid w:val="0069344A"/>
    <w:rsid w:val="00695275"/>
    <w:rsid w:val="006C217E"/>
    <w:rsid w:val="006C6705"/>
    <w:rsid w:val="006D686A"/>
    <w:rsid w:val="006E38AF"/>
    <w:rsid w:val="006F0A5B"/>
    <w:rsid w:val="007234DA"/>
    <w:rsid w:val="00770520"/>
    <w:rsid w:val="007966F2"/>
    <w:rsid w:val="00806690"/>
    <w:rsid w:val="008465E0"/>
    <w:rsid w:val="00873612"/>
    <w:rsid w:val="008772D2"/>
    <w:rsid w:val="008A6198"/>
    <w:rsid w:val="008A6868"/>
    <w:rsid w:val="008D58C9"/>
    <w:rsid w:val="0092460B"/>
    <w:rsid w:val="00930EF2"/>
    <w:rsid w:val="00936F33"/>
    <w:rsid w:val="00940F42"/>
    <w:rsid w:val="00941033"/>
    <w:rsid w:val="00970F29"/>
    <w:rsid w:val="009779D9"/>
    <w:rsid w:val="009812D7"/>
    <w:rsid w:val="009A0C6A"/>
    <w:rsid w:val="009C0C89"/>
    <w:rsid w:val="009E75D6"/>
    <w:rsid w:val="009F774E"/>
    <w:rsid w:val="00A12A68"/>
    <w:rsid w:val="00A47BA8"/>
    <w:rsid w:val="00A8027D"/>
    <w:rsid w:val="00A97FF0"/>
    <w:rsid w:val="00AC42CD"/>
    <w:rsid w:val="00B063EF"/>
    <w:rsid w:val="00B165E8"/>
    <w:rsid w:val="00B20A91"/>
    <w:rsid w:val="00B21C34"/>
    <w:rsid w:val="00B26070"/>
    <w:rsid w:val="00B54569"/>
    <w:rsid w:val="00B60DF7"/>
    <w:rsid w:val="00BD3B03"/>
    <w:rsid w:val="00BE2A8D"/>
    <w:rsid w:val="00BF3D79"/>
    <w:rsid w:val="00C358AA"/>
    <w:rsid w:val="00C427B3"/>
    <w:rsid w:val="00C47246"/>
    <w:rsid w:val="00C81381"/>
    <w:rsid w:val="00CA0427"/>
    <w:rsid w:val="00CB5C96"/>
    <w:rsid w:val="00D10084"/>
    <w:rsid w:val="00D32C9B"/>
    <w:rsid w:val="00D564AF"/>
    <w:rsid w:val="00D90816"/>
    <w:rsid w:val="00DE2232"/>
    <w:rsid w:val="00DF26CC"/>
    <w:rsid w:val="00E07FC2"/>
    <w:rsid w:val="00E11B8F"/>
    <w:rsid w:val="00E333E0"/>
    <w:rsid w:val="00E579DB"/>
    <w:rsid w:val="00E76235"/>
    <w:rsid w:val="00EE5680"/>
    <w:rsid w:val="00F559E6"/>
    <w:rsid w:val="00FA1CB7"/>
    <w:rsid w:val="00FD174F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D308A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97FF0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</TotalTime>
  <Pages>1</Pages>
  <Words>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Alessandro LASCHI</cp:lastModifiedBy>
  <cp:revision>3</cp:revision>
  <cp:lastPrinted>2005-01-03T16:00:00Z</cp:lastPrinted>
  <dcterms:created xsi:type="dcterms:W3CDTF">2022-08-04T08:38:00Z</dcterms:created>
  <dcterms:modified xsi:type="dcterms:W3CDTF">2022-09-01T13:19:00Z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